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EF58D" w14:textId="0FADB12F" w:rsidR="008E2148" w:rsidRDefault="008E2148" w:rsidP="001A16E2">
      <w:bookmarkStart w:id="0" w:name="_Hlk78882483"/>
    </w:p>
    <w:p w14:paraId="585C9C1D" w14:textId="157312BF" w:rsidR="008E2148" w:rsidRDefault="008E2148" w:rsidP="001A16E2"/>
    <w:p w14:paraId="0365A254" w14:textId="595A1B1B" w:rsidR="008E2148" w:rsidRDefault="008E2148" w:rsidP="001A16E2"/>
    <w:p w14:paraId="4359F312" w14:textId="5C9D39E4" w:rsidR="008E2148" w:rsidRDefault="008E2148" w:rsidP="001A16E2"/>
    <w:p w14:paraId="53C4169A" w14:textId="77777777" w:rsidR="008E2148" w:rsidRDefault="008E2148" w:rsidP="001A16E2"/>
    <w:p w14:paraId="5D0D6F22" w14:textId="77777777" w:rsidR="002C5DA9" w:rsidRDefault="002C5DA9" w:rsidP="001A16E2"/>
    <w:p w14:paraId="7D2CB276" w14:textId="1F4F00CF" w:rsidR="005A74D4" w:rsidRPr="004B71C3" w:rsidRDefault="004B71C3" w:rsidP="004B71C3">
      <w:pPr>
        <w:jc w:val="center"/>
        <w:rPr>
          <w:b/>
          <w:bCs/>
        </w:rPr>
      </w:pPr>
      <w:r>
        <w:rPr>
          <w:b/>
          <w:bCs/>
        </w:rPr>
        <w:t>СОГЛАШЕНИЕ О ВНЕСЕНИИ ИЗМЕНЕНИЙ В</w:t>
      </w:r>
      <w:r>
        <w:rPr>
          <w:b/>
          <w:bCs/>
        </w:rPr>
        <w:br/>
        <w:t>ГЕНЕРАЛЬНОЕ СОГЛАШЕНИЕ О СРОЧНЫХ</w:t>
      </w:r>
      <w:r>
        <w:rPr>
          <w:b/>
          <w:bCs/>
        </w:rPr>
        <w:br/>
        <w:t>СДЕЛКАХ НА ФИН</w:t>
      </w:r>
      <w:r w:rsidR="003D3AAB">
        <w:rPr>
          <w:b/>
          <w:bCs/>
        </w:rPr>
        <w:t>А</w:t>
      </w:r>
      <w:r>
        <w:rPr>
          <w:b/>
          <w:bCs/>
        </w:rPr>
        <w:t>НСОВЫХ РЫНКАХ И</w:t>
      </w:r>
      <w:r>
        <w:rPr>
          <w:b/>
          <w:bCs/>
        </w:rPr>
        <w:br/>
        <w:t>ОТДЕЛЬНЫЕ СДЕЛКИ</w:t>
      </w:r>
    </w:p>
    <w:p w14:paraId="6ACCDD85" w14:textId="505B1547" w:rsidR="004B71C3" w:rsidRDefault="004B71C3" w:rsidP="001A16E2"/>
    <w:bookmarkEnd w:id="0"/>
    <w:p w14:paraId="514C163D" w14:textId="6EFE0D01" w:rsidR="004B71C3" w:rsidRDefault="004B71C3">
      <w:pPr>
        <w:spacing w:after="0"/>
        <w:jc w:val="left"/>
      </w:pPr>
      <w:r>
        <w:br w:type="page"/>
      </w:r>
    </w:p>
    <w:p w14:paraId="230B3F5A" w14:textId="41A925F5" w:rsidR="00784501" w:rsidRPr="00C361A1" w:rsidRDefault="00AE7DC9" w:rsidP="00C361A1">
      <w:pPr>
        <w:pStyle w:val="a0"/>
      </w:pPr>
      <w:r w:rsidRPr="00C361A1">
        <w:rPr>
          <w:b/>
        </w:rPr>
        <w:lastRenderedPageBreak/>
        <w:t xml:space="preserve">НАСТОЯЩЕЕ СОГЛАШЕНИЕ </w:t>
      </w:r>
      <w:r>
        <w:rPr>
          <w:b/>
        </w:rPr>
        <w:t>О ВНЕСЕНИИ ИЗМЕНЕНИЙ В</w:t>
      </w:r>
      <w:r w:rsidRPr="00C361A1">
        <w:rPr>
          <w:b/>
        </w:rPr>
        <w:t xml:space="preserve"> ГЕНЕРАЛЬНО</w:t>
      </w:r>
      <w:r>
        <w:rPr>
          <w:b/>
        </w:rPr>
        <w:t>Е</w:t>
      </w:r>
      <w:r w:rsidRPr="00C361A1">
        <w:rPr>
          <w:b/>
        </w:rPr>
        <w:t xml:space="preserve"> СОГЛАШЕНИ</w:t>
      </w:r>
      <w:r>
        <w:rPr>
          <w:b/>
        </w:rPr>
        <w:t>Е</w:t>
      </w:r>
      <w:r w:rsidRPr="00C361A1">
        <w:rPr>
          <w:b/>
        </w:rPr>
        <w:t xml:space="preserve"> О СРОЧНЫХ СДЕЛКАХ НА ФИНАНСОВЫХ РЫНКАХ</w:t>
      </w:r>
      <w:r>
        <w:rPr>
          <w:b/>
        </w:rPr>
        <w:t xml:space="preserve"> И </w:t>
      </w:r>
      <w:r w:rsidRPr="0059107A">
        <w:rPr>
          <w:b/>
          <w:caps/>
        </w:rPr>
        <w:t>отдельные</w:t>
      </w:r>
      <w:r>
        <w:rPr>
          <w:b/>
        </w:rPr>
        <w:t xml:space="preserve"> СДЕЛКИ </w:t>
      </w:r>
      <w:r w:rsidRPr="00C361A1">
        <w:t>(далее - "</w:t>
      </w:r>
      <w:r>
        <w:rPr>
          <w:b/>
          <w:i/>
          <w:iCs/>
        </w:rPr>
        <w:t>С</w:t>
      </w:r>
      <w:r w:rsidRPr="00C361A1">
        <w:rPr>
          <w:b/>
          <w:i/>
          <w:iCs/>
        </w:rPr>
        <w:t>оглашение</w:t>
      </w:r>
      <w:r w:rsidRPr="00C361A1">
        <w:t xml:space="preserve">") заключено </w:t>
      </w:r>
      <w:r>
        <w:t>"___" _____________ 20___ г.</w:t>
      </w:r>
    </w:p>
    <w:p w14:paraId="018A23F6" w14:textId="23C3EE9D" w:rsidR="00784501" w:rsidRPr="00C361A1" w:rsidRDefault="00AE7DC9" w:rsidP="00C361A1">
      <w:pPr>
        <w:pStyle w:val="a0"/>
        <w:rPr>
          <w:bCs/>
        </w:rPr>
      </w:pPr>
      <w:r w:rsidRPr="00C361A1">
        <w:rPr>
          <w:bCs/>
        </w:rPr>
        <w:t>между:</w:t>
      </w:r>
    </w:p>
    <w:p w14:paraId="2B9233B0" w14:textId="0403F774" w:rsidR="00784501" w:rsidRPr="00C361A1" w:rsidRDefault="00AE7DC9" w:rsidP="00C361A1">
      <w:pPr>
        <w:pStyle w:val="afc"/>
        <w:numPr>
          <w:ilvl w:val="0"/>
          <w:numId w:val="6"/>
        </w:numPr>
        <w:ind w:hanging="720"/>
        <w:contextualSpacing w:val="0"/>
      </w:pPr>
      <w:bookmarkStart w:id="1" w:name="_Ref207622890"/>
      <w:r w:rsidRPr="00EE680C">
        <w:rPr>
          <w:b/>
          <w:bCs/>
          <w:caps/>
        </w:rPr>
        <w:t>[•]</w:t>
      </w:r>
      <w:r w:rsidRPr="00C361A1">
        <w:rPr>
          <w:b/>
          <w:bCs/>
          <w:caps/>
        </w:rPr>
        <w:t xml:space="preserve"> </w:t>
      </w:r>
      <w:r w:rsidRPr="00C361A1">
        <w:rPr>
          <w:bCs/>
          <w:caps/>
        </w:rPr>
        <w:t>(</w:t>
      </w:r>
      <w:r w:rsidRPr="00C361A1">
        <w:rPr>
          <w:bCs/>
        </w:rPr>
        <w:t>далее - "</w:t>
      </w:r>
      <w:r w:rsidRPr="00C361A1">
        <w:rPr>
          <w:b/>
          <w:bCs/>
          <w:i/>
          <w:iCs/>
        </w:rPr>
        <w:t>Сторона А</w:t>
      </w:r>
      <w:r w:rsidRPr="00C361A1">
        <w:rPr>
          <w:bCs/>
        </w:rPr>
        <w:t>")</w:t>
      </w:r>
      <w:r w:rsidRPr="00C361A1">
        <w:t xml:space="preserve">, </w:t>
      </w:r>
      <w:r w:rsidRPr="00C361A1">
        <w:rPr>
          <w:bCs/>
        </w:rPr>
        <w:t xml:space="preserve">созданным и действующим в соответствии с законодательством Российской Федерации, </w:t>
      </w:r>
      <w:r w:rsidRPr="00C361A1">
        <w:t>с местонахождением по адресу</w:t>
      </w:r>
      <w:r w:rsidRPr="00C361A1">
        <w:rPr>
          <w:bCs/>
        </w:rPr>
        <w:t>: Российская Федерация, [•], в лице [президента</w:t>
      </w:r>
      <w:r>
        <w:rPr>
          <w:bCs/>
        </w:rPr>
        <w:t xml:space="preserve"> </w:t>
      </w:r>
      <w:r w:rsidRPr="00C361A1">
        <w:rPr>
          <w:bCs/>
        </w:rPr>
        <w:t>/</w:t>
      </w:r>
      <w:r>
        <w:rPr>
          <w:bCs/>
        </w:rPr>
        <w:t xml:space="preserve"> </w:t>
      </w:r>
      <w:r w:rsidRPr="00C361A1">
        <w:rPr>
          <w:bCs/>
        </w:rPr>
        <w:t>председателя правления</w:t>
      </w:r>
      <w:r>
        <w:rPr>
          <w:bCs/>
        </w:rPr>
        <w:t xml:space="preserve"> </w:t>
      </w:r>
      <w:r w:rsidRPr="00C361A1">
        <w:rPr>
          <w:bCs/>
        </w:rPr>
        <w:t>/</w:t>
      </w:r>
      <w:r>
        <w:rPr>
          <w:bCs/>
        </w:rPr>
        <w:t xml:space="preserve"> </w:t>
      </w:r>
      <w:r w:rsidRPr="00C361A1">
        <w:rPr>
          <w:bCs/>
        </w:rPr>
        <w:t>генерального директора</w:t>
      </w:r>
      <w:r>
        <w:rPr>
          <w:bCs/>
        </w:rPr>
        <w:t xml:space="preserve"> / уполномоченного представителя</w:t>
      </w:r>
      <w:r w:rsidRPr="00C361A1">
        <w:rPr>
          <w:bCs/>
        </w:rPr>
        <w:t>] [•], действующего на основании [Устава</w:t>
      </w:r>
      <w:r>
        <w:rPr>
          <w:bCs/>
        </w:rPr>
        <w:t xml:space="preserve"> / доверенности </w:t>
      </w:r>
      <w:r w:rsidRPr="00FE6544">
        <w:rPr>
          <w:bCs/>
        </w:rPr>
        <w:t>от [</w:t>
      </w:r>
      <w:r>
        <w:rPr>
          <w:bCs/>
          <w:i/>
          <w:iCs/>
        </w:rPr>
        <w:t>•</w:t>
      </w:r>
      <w:r w:rsidRPr="00FE6544">
        <w:rPr>
          <w:bCs/>
        </w:rPr>
        <w:t>] [№ [•]]</w:t>
      </w:r>
      <w:r w:rsidRPr="00C361A1">
        <w:rPr>
          <w:bCs/>
        </w:rPr>
        <w:t>], с одной стороны</w:t>
      </w:r>
      <w:r w:rsidRPr="00C361A1">
        <w:t>, и</w:t>
      </w:r>
    </w:p>
    <w:p w14:paraId="22D5BDEF" w14:textId="4BE13577" w:rsidR="00784501" w:rsidRPr="00C361A1" w:rsidRDefault="00AE7DC9" w:rsidP="00C361A1">
      <w:pPr>
        <w:pStyle w:val="afc"/>
        <w:numPr>
          <w:ilvl w:val="0"/>
          <w:numId w:val="6"/>
        </w:numPr>
        <w:ind w:hanging="720"/>
        <w:contextualSpacing w:val="0"/>
      </w:pPr>
      <w:r w:rsidRPr="00EE680C">
        <w:rPr>
          <w:b/>
          <w:bCs/>
          <w:caps/>
        </w:rPr>
        <w:t>[•]</w:t>
      </w:r>
      <w:r w:rsidRPr="00C361A1">
        <w:rPr>
          <w:b/>
          <w:bCs/>
          <w:caps/>
        </w:rPr>
        <w:t xml:space="preserve"> </w:t>
      </w:r>
      <w:r w:rsidRPr="00C361A1">
        <w:rPr>
          <w:bCs/>
          <w:caps/>
        </w:rPr>
        <w:t>(</w:t>
      </w:r>
      <w:r w:rsidRPr="00C361A1">
        <w:rPr>
          <w:bCs/>
        </w:rPr>
        <w:t>далее - "</w:t>
      </w:r>
      <w:r w:rsidRPr="00C361A1">
        <w:rPr>
          <w:b/>
          <w:bCs/>
          <w:i/>
          <w:iCs/>
        </w:rPr>
        <w:t>Сторона Б</w:t>
      </w:r>
      <w:r w:rsidRPr="00C361A1">
        <w:rPr>
          <w:bCs/>
        </w:rPr>
        <w:t>")</w:t>
      </w:r>
      <w:r w:rsidRPr="00C361A1">
        <w:t xml:space="preserve">, </w:t>
      </w:r>
      <w:r w:rsidRPr="00C361A1">
        <w:rPr>
          <w:bCs/>
        </w:rPr>
        <w:t xml:space="preserve">созданным и действующим в соответствии с законодательством Российской Федерации, </w:t>
      </w:r>
      <w:r w:rsidRPr="00C361A1">
        <w:t>с местонахождением по адресу</w:t>
      </w:r>
      <w:r w:rsidRPr="00C361A1">
        <w:rPr>
          <w:bCs/>
        </w:rPr>
        <w:t>: Российская Федерация, [•], в лице [президента</w:t>
      </w:r>
      <w:r>
        <w:rPr>
          <w:bCs/>
        </w:rPr>
        <w:t xml:space="preserve"> </w:t>
      </w:r>
      <w:r w:rsidRPr="00C361A1">
        <w:rPr>
          <w:bCs/>
        </w:rPr>
        <w:t>/</w:t>
      </w:r>
      <w:r>
        <w:rPr>
          <w:bCs/>
        </w:rPr>
        <w:t xml:space="preserve"> </w:t>
      </w:r>
      <w:r w:rsidRPr="00C361A1">
        <w:rPr>
          <w:bCs/>
        </w:rPr>
        <w:t>председателя правления</w:t>
      </w:r>
      <w:r>
        <w:rPr>
          <w:bCs/>
        </w:rPr>
        <w:t xml:space="preserve"> </w:t>
      </w:r>
      <w:r w:rsidRPr="00C361A1">
        <w:rPr>
          <w:bCs/>
        </w:rPr>
        <w:t>/</w:t>
      </w:r>
      <w:r>
        <w:rPr>
          <w:bCs/>
        </w:rPr>
        <w:t xml:space="preserve"> </w:t>
      </w:r>
      <w:r w:rsidRPr="00C361A1">
        <w:rPr>
          <w:bCs/>
        </w:rPr>
        <w:t>генерального директора</w:t>
      </w:r>
      <w:r>
        <w:rPr>
          <w:bCs/>
        </w:rPr>
        <w:t xml:space="preserve"> / уполномоченного представителя</w:t>
      </w:r>
      <w:r w:rsidRPr="00C361A1">
        <w:rPr>
          <w:bCs/>
        </w:rPr>
        <w:t>] [•], действующего на основании [Устава</w:t>
      </w:r>
      <w:r>
        <w:rPr>
          <w:bCs/>
        </w:rPr>
        <w:t xml:space="preserve"> / доверенности </w:t>
      </w:r>
      <w:r w:rsidRPr="00FE6544">
        <w:rPr>
          <w:bCs/>
        </w:rPr>
        <w:t>от [</w:t>
      </w:r>
      <w:r>
        <w:rPr>
          <w:bCs/>
          <w:i/>
          <w:iCs/>
        </w:rPr>
        <w:t>•</w:t>
      </w:r>
      <w:r w:rsidRPr="00FE6544">
        <w:rPr>
          <w:bCs/>
        </w:rPr>
        <w:t>] [№ [•]]</w:t>
      </w:r>
      <w:r w:rsidRPr="00C361A1">
        <w:rPr>
          <w:bCs/>
        </w:rPr>
        <w:t>], с другой стороны,</w:t>
      </w:r>
    </w:p>
    <w:bookmarkEnd w:id="1"/>
    <w:p w14:paraId="7CE43461" w14:textId="027BABE7" w:rsidR="00784501" w:rsidRPr="00C361A1" w:rsidRDefault="00AE7DC9" w:rsidP="00C361A1">
      <w:pPr>
        <w:pStyle w:val="a0"/>
      </w:pPr>
      <w:r w:rsidRPr="00C361A1">
        <w:t>далее совместно именуемые "</w:t>
      </w:r>
      <w:r w:rsidRPr="00C361A1">
        <w:rPr>
          <w:b/>
          <w:i/>
          <w:iCs/>
        </w:rPr>
        <w:t>Стороны</w:t>
      </w:r>
      <w:r w:rsidRPr="00C361A1">
        <w:t>".</w:t>
      </w:r>
    </w:p>
    <w:p w14:paraId="083624B0" w14:textId="4E28BAA5" w:rsidR="00F95AA7" w:rsidRPr="00C361A1" w:rsidRDefault="00AE7DC9" w:rsidP="00C361A1">
      <w:pPr>
        <w:pStyle w:val="a0"/>
        <w:keepNext/>
        <w:rPr>
          <w:b/>
          <w:bCs/>
        </w:rPr>
      </w:pPr>
      <w:r w:rsidRPr="00C361A1">
        <w:rPr>
          <w:b/>
          <w:bCs/>
        </w:rPr>
        <w:t>Принимая во внимание, что</w:t>
      </w:r>
    </w:p>
    <w:p w14:paraId="1CF8F552" w14:textId="6484C6D5" w:rsidR="00F95AA7" w:rsidRPr="00C361A1" w:rsidRDefault="00AE7DC9" w:rsidP="00C361A1">
      <w:pPr>
        <w:pStyle w:val="a0"/>
        <w:numPr>
          <w:ilvl w:val="0"/>
          <w:numId w:val="7"/>
        </w:numPr>
        <w:ind w:hanging="720"/>
      </w:pPr>
      <w:r w:rsidRPr="00C361A1">
        <w:t xml:space="preserve">между Сторонами заключено Генеральное соглашение о срочных сделках на финансовых рынках </w:t>
      </w:r>
      <w:r>
        <w:t xml:space="preserve">от </w:t>
      </w:r>
      <w:r w:rsidRPr="00B8128F">
        <w:t>[</w:t>
      </w:r>
      <w:r>
        <w:rPr>
          <w:i/>
          <w:iCs/>
        </w:rPr>
        <w:t>•</w:t>
      </w:r>
      <w:r w:rsidRPr="00B8128F">
        <w:t>] [</w:t>
      </w:r>
      <w:r>
        <w:t xml:space="preserve">№ </w:t>
      </w:r>
      <w:r w:rsidRPr="00B8128F">
        <w:t>[</w:t>
      </w:r>
      <w:r>
        <w:t>•</w:t>
      </w:r>
      <w:r w:rsidRPr="00B8128F">
        <w:t xml:space="preserve">]] </w:t>
      </w:r>
      <w:r w:rsidRPr="00C361A1">
        <w:t xml:space="preserve">(далее </w:t>
      </w:r>
      <w:r>
        <w:t>-</w:t>
      </w:r>
      <w:r w:rsidRPr="00C361A1">
        <w:t xml:space="preserve"> "</w:t>
      </w:r>
      <w:r w:rsidRPr="00C361A1">
        <w:rPr>
          <w:b/>
          <w:bCs/>
          <w:i/>
          <w:iCs/>
        </w:rPr>
        <w:t>Генеральное соглашение</w:t>
      </w:r>
      <w:r w:rsidRPr="00C361A1">
        <w:t>");</w:t>
      </w:r>
    </w:p>
    <w:p w14:paraId="6ECCAD62" w14:textId="69D5AE1B" w:rsidR="0066265E" w:rsidRPr="00C361A1" w:rsidRDefault="00AE7DC9" w:rsidP="00C361A1">
      <w:pPr>
        <w:pStyle w:val="a0"/>
        <w:numPr>
          <w:ilvl w:val="0"/>
          <w:numId w:val="7"/>
        </w:numPr>
        <w:ind w:hanging="720"/>
      </w:pPr>
      <w:r w:rsidRPr="00A31688">
        <w:t xml:space="preserve">между Сторонами </w:t>
      </w:r>
      <w:r>
        <w:t>до</w:t>
      </w:r>
      <w:r w:rsidRPr="00A31688">
        <w:t xml:space="preserve"> Дат</w:t>
      </w:r>
      <w:r>
        <w:t>ы</w:t>
      </w:r>
      <w:r w:rsidRPr="00A31688">
        <w:t xml:space="preserve"> опубликования (как определен</w:t>
      </w:r>
      <w:r>
        <w:t>о</w:t>
      </w:r>
      <w:r w:rsidRPr="00A31688">
        <w:t xml:space="preserve"> ниже) </w:t>
      </w:r>
      <w:r>
        <w:t>(включительно)</w:t>
      </w:r>
      <w:r w:rsidRPr="00A31688">
        <w:t xml:space="preserve"> заключены Сделки</w:t>
      </w:r>
      <w:r>
        <w:t xml:space="preserve"> (как определено в Генеральном соглашении)</w:t>
      </w:r>
      <w:r w:rsidRPr="00A31688">
        <w:t xml:space="preserve">, </w:t>
      </w:r>
      <w:r>
        <w:t>к которым применяются, исключительно или помимо прочего,</w:t>
      </w:r>
      <w:r w:rsidRPr="008458E5">
        <w:t xml:space="preserve"> Стандартны</w:t>
      </w:r>
      <w:r>
        <w:t>е</w:t>
      </w:r>
      <w:r w:rsidRPr="008458E5">
        <w:t xml:space="preserve"> услови</w:t>
      </w:r>
      <w:r>
        <w:t>я</w:t>
      </w:r>
      <w:r w:rsidRPr="008458E5">
        <w:t xml:space="preserve"> срочных сделок на процентные ставки</w:t>
      </w:r>
      <w:r w:rsidRPr="00C361A1">
        <w:t xml:space="preserve"> и сделок свопцион 2011 г., разработанны</w:t>
      </w:r>
      <w:r>
        <w:t>е</w:t>
      </w:r>
      <w:r w:rsidRPr="00C361A1">
        <w:t xml:space="preserve"> и утвержденны</w:t>
      </w:r>
      <w:r>
        <w:t>е</w:t>
      </w:r>
      <w:r w:rsidRPr="00C361A1">
        <w:t xml:space="preserve"> Саморегулируемой (некоммерческой) организацией "Национальная ассоциация участников фондового рынка" (НАУФОР), Национальной Валютной Ассоциацией и Ассоциацией российских банков и опубликованны</w:t>
      </w:r>
      <w:r>
        <w:t>е</w:t>
      </w:r>
      <w:r w:rsidRPr="00C361A1">
        <w:t xml:space="preserve"> в сети Интернет на страницах Саморегулируемой (некоммерческой) организации "Национальная ассоциация участников фондового рынка" (НАУФОР), Национальной Валютной Ассоциации и Ассоциации российских банков (далее </w:t>
      </w:r>
      <w:r>
        <w:t>-</w:t>
      </w:r>
      <w:r w:rsidRPr="00C361A1">
        <w:t xml:space="preserve"> "</w:t>
      </w:r>
      <w:r w:rsidRPr="00C361A1">
        <w:rPr>
          <w:b/>
          <w:bCs/>
          <w:i/>
          <w:iCs/>
        </w:rPr>
        <w:t>Стандартные условия</w:t>
      </w:r>
      <w:r w:rsidRPr="00C361A1">
        <w:t>"</w:t>
      </w:r>
      <w:r>
        <w:t xml:space="preserve">), и </w:t>
      </w:r>
      <w:r w:rsidRPr="00A31688">
        <w:t xml:space="preserve">обязательства по которым не прекращены исполнением или иным способом и (или) </w:t>
      </w:r>
      <w:r w:rsidRPr="008458E5">
        <w:t>срок действия которых не истек</w:t>
      </w:r>
      <w:r>
        <w:t xml:space="preserve"> на дату заключения настоящего Соглашения (далее - </w:t>
      </w:r>
      <w:r w:rsidRPr="00C361A1">
        <w:t>"</w:t>
      </w:r>
      <w:r w:rsidRPr="00C361A1">
        <w:rPr>
          <w:b/>
          <w:bCs/>
          <w:i/>
          <w:iCs/>
        </w:rPr>
        <w:t>Существующие сделки</w:t>
      </w:r>
      <w:r w:rsidRPr="00C361A1">
        <w:t>")</w:t>
      </w:r>
      <w:r w:rsidRPr="00EE680C">
        <w:t>[</w:t>
      </w:r>
      <w:r>
        <w:t xml:space="preserve">. Перечень Существующих сделок приведен </w:t>
      </w:r>
      <w:r w:rsidRPr="00EE680C">
        <w:t>[</w:t>
      </w:r>
      <w:r>
        <w:t xml:space="preserve">ниже / в пункте </w:t>
      </w:r>
      <w:r w:rsidRPr="00EE680C">
        <w:t xml:space="preserve">[•] </w:t>
      </w:r>
      <w:r>
        <w:t>настоящего Соглашения / в приложении 1 к настоящему Соглашению</w:t>
      </w:r>
      <w:r w:rsidRPr="00EE680C">
        <w:t>]</w:t>
      </w:r>
      <w:r>
        <w:rPr>
          <w:rStyle w:val="a7"/>
        </w:rPr>
        <w:footnoteReference w:id="2"/>
      </w:r>
      <w:r>
        <w:rPr>
          <w:lang w:val="en-GB"/>
        </w:rPr>
        <w:t>]</w:t>
      </w:r>
      <w:r w:rsidRPr="00C361A1">
        <w:t>;</w:t>
      </w:r>
    </w:p>
    <w:p w14:paraId="5A6D5C7B" w14:textId="34FA33FA" w:rsidR="00F95AA7" w:rsidRDefault="002D6550" w:rsidP="00C361A1">
      <w:pPr>
        <w:pStyle w:val="a0"/>
        <w:numPr>
          <w:ilvl w:val="0"/>
          <w:numId w:val="7"/>
        </w:numPr>
        <w:ind w:hanging="720"/>
      </w:pPr>
      <w:r w:rsidRPr="005621A8">
        <w:t xml:space="preserve">Саморегулируемая организация </w:t>
      </w:r>
      <w:r w:rsidR="008C175C" w:rsidRPr="00C361A1">
        <w:t>"</w:t>
      </w:r>
      <w:r w:rsidRPr="005621A8">
        <w:t>Национальная финансовая ассоциация</w:t>
      </w:r>
      <w:r w:rsidR="008C175C" w:rsidRPr="00C361A1">
        <w:t>"</w:t>
      </w:r>
      <w:r w:rsidRPr="005621A8">
        <w:t xml:space="preserve"> (СРО НФА), Ассоциация российских банков (АРБ), Ассоциация банков России (Ассоциация </w:t>
      </w:r>
      <w:r w:rsidR="008C175C" w:rsidRPr="00C361A1">
        <w:t>"</w:t>
      </w:r>
      <w:r w:rsidRPr="005621A8">
        <w:t>Россия</w:t>
      </w:r>
      <w:r w:rsidR="008C175C" w:rsidRPr="00C361A1">
        <w:t>"</w:t>
      </w:r>
      <w:r w:rsidRPr="005621A8">
        <w:t xml:space="preserve">) и Национальная ассоциация участников фондового рынка </w:t>
      </w:r>
      <w:r w:rsidRPr="005621A8">
        <w:lastRenderedPageBreak/>
        <w:t xml:space="preserve">(НАУФОР) </w:t>
      </w:r>
      <w:r w:rsidRPr="002D6550">
        <w:t xml:space="preserve">утвердили разработанные СРО НФА </w:t>
      </w:r>
      <w:r w:rsidR="00AE7DC9" w:rsidRPr="002D6550">
        <w:t>Изменения №</w:t>
      </w:r>
      <w:r w:rsidR="00EE680C" w:rsidRPr="002D6550">
        <w:t> </w:t>
      </w:r>
      <w:r w:rsidR="00AE7DC9" w:rsidRPr="002D6550">
        <w:t>1 в Стандартные условия (далее - "</w:t>
      </w:r>
      <w:r w:rsidR="00AE7DC9" w:rsidRPr="002D6550">
        <w:rPr>
          <w:b/>
          <w:bCs/>
          <w:i/>
          <w:iCs/>
        </w:rPr>
        <w:t>Изменения</w:t>
      </w:r>
      <w:r w:rsidR="00AE7DC9" w:rsidRPr="002D6550">
        <w:t xml:space="preserve">") и </w:t>
      </w:r>
      <w:r w:rsidR="00B821B4">
        <w:t>«17» августа 2021 г</w:t>
      </w:r>
      <w:r w:rsidR="00FB1549">
        <w:t>.</w:t>
      </w:r>
      <w:r w:rsidR="00AE7DC9" w:rsidRPr="002D6550">
        <w:t xml:space="preserve"> (далее - "</w:t>
      </w:r>
      <w:r w:rsidR="00AE7DC9" w:rsidRPr="002D6550">
        <w:rPr>
          <w:b/>
          <w:bCs/>
          <w:i/>
          <w:iCs/>
        </w:rPr>
        <w:t>Дата опубликования</w:t>
      </w:r>
      <w:r w:rsidR="00AE7DC9" w:rsidRPr="002D6550">
        <w:t xml:space="preserve">") опубликовали их в сети Интернет на страницах </w:t>
      </w:r>
      <w:r w:rsidRPr="005621A8">
        <w:t xml:space="preserve">Саморегулируемой организации </w:t>
      </w:r>
      <w:r w:rsidR="008C175C" w:rsidRPr="00C361A1">
        <w:t>"</w:t>
      </w:r>
      <w:r w:rsidRPr="005621A8">
        <w:t>Национальная финансовая ассоциация</w:t>
      </w:r>
      <w:r w:rsidR="008C175C" w:rsidRPr="00C361A1">
        <w:t>"</w:t>
      </w:r>
      <w:r w:rsidRPr="005621A8">
        <w:t xml:space="preserve"> (СРО НФА), Ассоциации российских банков (АРБ), Ассоциации банков России (Ассоциаци</w:t>
      </w:r>
      <w:r w:rsidR="00021F2E">
        <w:t>и</w:t>
      </w:r>
      <w:r w:rsidRPr="005621A8">
        <w:t xml:space="preserve"> </w:t>
      </w:r>
      <w:r w:rsidR="008C175C" w:rsidRPr="00C361A1">
        <w:t>"</w:t>
      </w:r>
      <w:r w:rsidRPr="005621A8">
        <w:t>Россия</w:t>
      </w:r>
      <w:r w:rsidR="008C175C" w:rsidRPr="00C361A1">
        <w:t>"</w:t>
      </w:r>
      <w:r w:rsidRPr="005621A8">
        <w:t>) и Национальной ассоциации участников фондового рынка (НАУФОР)</w:t>
      </w:r>
      <w:r w:rsidR="00AE7DC9" w:rsidRPr="00C361A1">
        <w:t>;</w:t>
      </w:r>
      <w:r w:rsidR="00AE7DC9">
        <w:t xml:space="preserve"> и</w:t>
      </w:r>
    </w:p>
    <w:p w14:paraId="2D5D117B" w14:textId="4B208C6E" w:rsidR="00C361A1" w:rsidRPr="00C361A1" w:rsidRDefault="00AE7DC9" w:rsidP="00C361A1">
      <w:pPr>
        <w:pStyle w:val="a0"/>
        <w:numPr>
          <w:ilvl w:val="0"/>
          <w:numId w:val="7"/>
        </w:numPr>
        <w:ind w:hanging="720"/>
      </w:pPr>
      <w:r w:rsidRPr="00C361A1">
        <w:t xml:space="preserve">Стороны </w:t>
      </w:r>
      <w:r>
        <w:t>договорились применять</w:t>
      </w:r>
      <w:r w:rsidRPr="00C361A1">
        <w:t xml:space="preserve"> </w:t>
      </w:r>
      <w:r>
        <w:t>к</w:t>
      </w:r>
      <w:r w:rsidRPr="00C361A1">
        <w:t xml:space="preserve"> </w:t>
      </w:r>
      <w:r>
        <w:t>С</w:t>
      </w:r>
      <w:r w:rsidRPr="00C361A1">
        <w:t>уществующи</w:t>
      </w:r>
      <w:r>
        <w:t>м</w:t>
      </w:r>
      <w:r w:rsidRPr="00C361A1">
        <w:t xml:space="preserve"> </w:t>
      </w:r>
      <w:r>
        <w:t>с</w:t>
      </w:r>
      <w:r w:rsidRPr="00C361A1">
        <w:t>дел</w:t>
      </w:r>
      <w:r>
        <w:t>кам</w:t>
      </w:r>
      <w:r w:rsidRPr="00C361A1">
        <w:t xml:space="preserve"> Стандартны</w:t>
      </w:r>
      <w:r>
        <w:t>е</w:t>
      </w:r>
      <w:r w:rsidRPr="00C361A1">
        <w:t xml:space="preserve"> условия с учетом Изменений</w:t>
      </w:r>
      <w:r>
        <w:t xml:space="preserve"> (далее – "</w:t>
      </w:r>
      <w:r w:rsidRPr="00C361A1">
        <w:rPr>
          <w:b/>
          <w:bCs/>
          <w:i/>
          <w:iCs/>
        </w:rPr>
        <w:t>Измененные Стандартные условия</w:t>
      </w:r>
      <w:r>
        <w:t>")</w:t>
      </w:r>
      <w:r w:rsidRPr="00C361A1">
        <w:t>,</w:t>
      </w:r>
      <w:r>
        <w:t xml:space="preserve"> </w:t>
      </w:r>
      <w:r w:rsidRPr="009C430B">
        <w:t>а также намереваются внести изменения в Генеральное соглашение</w:t>
      </w:r>
      <w:r>
        <w:t>,</w:t>
      </w:r>
    </w:p>
    <w:p w14:paraId="59BA586C" w14:textId="534DF2B2" w:rsidR="00784501" w:rsidRPr="00C361A1" w:rsidRDefault="00AE7DC9" w:rsidP="00C361A1">
      <w:pPr>
        <w:pStyle w:val="a0"/>
      </w:pPr>
      <w:r w:rsidRPr="00C361A1">
        <w:t>Стороны договорились о следующем.</w:t>
      </w:r>
    </w:p>
    <w:p w14:paraId="5ABC18C0" w14:textId="4E08A5D7" w:rsidR="00290F28" w:rsidRDefault="00AE7DC9" w:rsidP="00B12CEB">
      <w:pPr>
        <w:pStyle w:val="General1L1"/>
        <w:keepNext/>
        <w:rPr>
          <w:b/>
          <w:bCs/>
        </w:rPr>
      </w:pPr>
      <w:r>
        <w:rPr>
          <w:b/>
          <w:bCs/>
        </w:rPr>
        <w:t>Изменения в Генеральное соглашение в связи с опубликованием</w:t>
      </w:r>
      <w:r w:rsidRPr="00290F28">
        <w:rPr>
          <w:b/>
          <w:bCs/>
        </w:rPr>
        <w:t xml:space="preserve"> Измененных Стандартных условий</w:t>
      </w:r>
    </w:p>
    <w:p w14:paraId="3322B73D" w14:textId="484D944F" w:rsidR="00AF161E" w:rsidRPr="00AF161E" w:rsidRDefault="00AE7DC9" w:rsidP="002776E6">
      <w:pPr>
        <w:pStyle w:val="BodyText1"/>
      </w:pPr>
      <w:r w:rsidRPr="00C242DD">
        <w:t>Если иное не предусмотрено настоящим Соглашением, все ссылки на Стандартные условия</w:t>
      </w:r>
      <w:r w:rsidRPr="00B12CEB">
        <w:t xml:space="preserve"> </w:t>
      </w:r>
      <w:r w:rsidRPr="00B74156">
        <w:t xml:space="preserve">в Генеральном соглашении </w:t>
      </w:r>
      <w:r>
        <w:t>считаются</w:t>
      </w:r>
      <w:r w:rsidRPr="00B74156">
        <w:t xml:space="preserve"> ссылками на Измененные Стандартн</w:t>
      </w:r>
      <w:r>
        <w:t>ые условия</w:t>
      </w:r>
      <w:r w:rsidRPr="00B12CEB">
        <w:t>.</w:t>
      </w:r>
    </w:p>
    <w:p w14:paraId="35007297" w14:textId="5D8F3A4A" w:rsidR="00B12CEB" w:rsidRPr="00B12CEB" w:rsidRDefault="00AE7DC9" w:rsidP="00B12CEB">
      <w:pPr>
        <w:pStyle w:val="General1L1"/>
        <w:keepNext/>
        <w:rPr>
          <w:b/>
          <w:bCs/>
        </w:rPr>
      </w:pPr>
      <w:bookmarkStart w:id="2" w:name="_Ref65600427"/>
      <w:r>
        <w:rPr>
          <w:b/>
          <w:bCs/>
        </w:rPr>
        <w:t>Особенности применения Измененных Стандартных условий к Существующим сделкам</w:t>
      </w:r>
      <w:bookmarkEnd w:id="2"/>
    </w:p>
    <w:p w14:paraId="2BF22B30" w14:textId="43E7AB5B" w:rsidR="00D15641" w:rsidRDefault="00AE7DC9" w:rsidP="00D15641">
      <w:pPr>
        <w:pStyle w:val="General1L2"/>
      </w:pPr>
      <w:r>
        <w:t>Если иное не предусмотрено настоящим Соглашением, к Существующим сделкам применяются Измененные Стандартные условия и все ссылки на Стандартные условия в Подтверждениях (как определено в Генеральном соглашении) по Существующим сделкам считаются ссылками на Измененные Стандартные условия.</w:t>
      </w:r>
    </w:p>
    <w:p w14:paraId="5E5060EB" w14:textId="1C22EF0A" w:rsidR="009401F7" w:rsidRPr="00EE680C" w:rsidRDefault="00AE7DC9" w:rsidP="00856DDB">
      <w:pPr>
        <w:pStyle w:val="General1L2"/>
      </w:pPr>
      <w:r w:rsidRPr="009401F7">
        <w:t xml:space="preserve">Если </w:t>
      </w:r>
      <w:r w:rsidR="00EE680C" w:rsidRPr="009401F7">
        <w:t>Сторон</w:t>
      </w:r>
      <w:r w:rsidR="00835CFC">
        <w:t>ы с</w:t>
      </w:r>
      <w:r w:rsidR="00EE680C" w:rsidRPr="009401F7">
        <w:t>огласовали "</w:t>
      </w:r>
      <w:r w:rsidR="00EE680C">
        <w:rPr>
          <w:lang w:val="en-GB"/>
        </w:rPr>
        <w:t>RUONIA</w:t>
      </w:r>
      <w:r w:rsidR="00EE680C" w:rsidRPr="009401F7">
        <w:t>" или "</w:t>
      </w:r>
      <w:r w:rsidR="00EE680C">
        <w:rPr>
          <w:lang w:val="en-GB"/>
        </w:rPr>
        <w:t>Ruble</w:t>
      </w:r>
      <w:r w:rsidR="00EE680C" w:rsidRPr="00EE680C">
        <w:t xml:space="preserve"> </w:t>
      </w:r>
      <w:r w:rsidR="00EE680C">
        <w:rPr>
          <w:lang w:val="en-GB"/>
        </w:rPr>
        <w:t>OverNight</w:t>
      </w:r>
      <w:r w:rsidR="00EE680C" w:rsidRPr="00EE680C">
        <w:t xml:space="preserve"> </w:t>
      </w:r>
      <w:r w:rsidR="00EE680C">
        <w:rPr>
          <w:lang w:val="en-GB"/>
        </w:rPr>
        <w:t>Index</w:t>
      </w:r>
      <w:r w:rsidR="00EE680C" w:rsidRPr="00EE680C">
        <w:t xml:space="preserve"> </w:t>
      </w:r>
      <w:r w:rsidR="00EE680C">
        <w:rPr>
          <w:lang w:val="en-GB"/>
        </w:rPr>
        <w:t>Average</w:t>
      </w:r>
      <w:r w:rsidR="00EE680C" w:rsidRPr="009401F7">
        <w:t>"</w:t>
      </w:r>
      <w:r w:rsidR="00EE680C">
        <w:t xml:space="preserve"> </w:t>
      </w:r>
      <w:r w:rsidR="00EE680C" w:rsidRPr="000A1C46">
        <w:t>(как определено в Стандартных условиях)</w:t>
      </w:r>
      <w:r w:rsidR="00EE680C">
        <w:t xml:space="preserve"> в качестве (а)</w:t>
      </w:r>
      <w:r w:rsidR="00853878">
        <w:t xml:space="preserve"> </w:t>
      </w:r>
      <w:r w:rsidR="00EE680C" w:rsidRPr="009401F7">
        <w:t>Способ</w:t>
      </w:r>
      <w:r w:rsidR="00EE680C">
        <w:t>а</w:t>
      </w:r>
      <w:r w:rsidR="00EE680C" w:rsidRPr="009401F7">
        <w:t xml:space="preserve"> определения плавающей ставки </w:t>
      </w:r>
      <w:r w:rsidRPr="009401F7">
        <w:t xml:space="preserve">для целей расчета Плавающих сумм </w:t>
      </w:r>
      <w:r>
        <w:t xml:space="preserve">(как определено в Стандартных условиях) </w:t>
      </w:r>
      <w:r w:rsidRPr="009401F7">
        <w:t xml:space="preserve">по Существующей сделке </w:t>
      </w:r>
      <w:r w:rsidR="00EE680C">
        <w:t>или (б)</w:t>
      </w:r>
      <w:r w:rsidR="00835CFC">
        <w:t xml:space="preserve"> </w:t>
      </w:r>
      <w:r w:rsidR="00EE680C">
        <w:t>порядка определения процентной ставки для иных целей применительно к Существующей сделке</w:t>
      </w:r>
      <w:r w:rsidRPr="009401F7">
        <w:t>,</w:t>
      </w:r>
      <w:r w:rsidR="0027662B">
        <w:t xml:space="preserve"> </w:t>
      </w:r>
      <w:r w:rsidRPr="00F93700">
        <w:t xml:space="preserve">такой Способ определения плавающей ставки </w:t>
      </w:r>
      <w:r w:rsidR="0027662B">
        <w:t>или порядок определения процентной ставки считается</w:t>
      </w:r>
      <w:r w:rsidR="0027662B" w:rsidRPr="00F93700">
        <w:t xml:space="preserve"> </w:t>
      </w:r>
      <w:r w:rsidR="0027662B">
        <w:t>отсылающим к определению</w:t>
      </w:r>
      <w:r>
        <w:t xml:space="preserve"> </w:t>
      </w:r>
      <w:r w:rsidRPr="00F93700">
        <w:t>"RUONIA" или "Ruble OverNight Index Average" в пункте 8.</w:t>
      </w:r>
      <w:r>
        <w:t>4</w:t>
      </w:r>
      <w:r w:rsidRPr="00F93700">
        <w:t>(</w:t>
      </w:r>
      <w:r>
        <w:t>а</w:t>
      </w:r>
      <w:r w:rsidRPr="00F93700">
        <w:t>) Измененных Стандартных условий</w:t>
      </w:r>
      <w:r w:rsidRPr="009401F7">
        <w:t>.</w:t>
      </w:r>
    </w:p>
    <w:p w14:paraId="295E9550" w14:textId="3895B865" w:rsidR="00835CFC" w:rsidRDefault="00835CFC" w:rsidP="00856DDB">
      <w:pPr>
        <w:pStyle w:val="General1L2"/>
      </w:pPr>
      <w:r w:rsidRPr="00835CFC">
        <w:t>Если Стороны согласовали "USD-LIBOR BBA" (как определено в Стандартных условиях) в качестве (а) Способа определения плавающей ставки для целей расчета Плавающих сумм по Существующей сделке или (б) порядка определения процентной ставки для иных целей применительно к Существующей сделке, такой Способ определения плавающей ставки или порядок определения процентной ставки считается отсылающим к определению "USD-LIBOR</w:t>
      </w:r>
      <w:r>
        <w:t>-</w:t>
      </w:r>
      <w:r w:rsidRPr="00835CFC">
        <w:t>BBA" в пункте 8.</w:t>
      </w:r>
      <w:r>
        <w:t>6</w:t>
      </w:r>
      <w:r w:rsidRPr="00835CFC">
        <w:t>(а) Измененных Стандартных условий.</w:t>
      </w:r>
    </w:p>
    <w:p w14:paraId="31448FA6" w14:textId="573F75C4" w:rsidR="00835CFC" w:rsidRDefault="00835CFC" w:rsidP="00856DDB">
      <w:pPr>
        <w:pStyle w:val="General1L2"/>
      </w:pPr>
      <w:r w:rsidRPr="00835CFC">
        <w:t xml:space="preserve">Если Стороны согласовали "EUR-EURIBOR-Reuters" (как определено в Стандартных условиях) в качестве (а) Способа определения плавающей ставки для целей расчета Плавающих сумм по Существующей сделке или (б) порядка определения процентной ставки для иных целей применительно к </w:t>
      </w:r>
      <w:r w:rsidRPr="00835CFC">
        <w:lastRenderedPageBreak/>
        <w:t>Существующей сделке, такой Способ определения плавающей ставки или порядок определения процентной ставки считается отсылающим к определению "EUR-EURIBOR-Reuters" в пункте 8.6(</w:t>
      </w:r>
      <w:r>
        <w:t>д</w:t>
      </w:r>
      <w:r w:rsidRPr="00835CFC">
        <w:t>) Измененных Стандартных условий.</w:t>
      </w:r>
    </w:p>
    <w:p w14:paraId="6BAE8108" w14:textId="4F3EC17E" w:rsidR="007A50DF" w:rsidRDefault="00AE7DC9" w:rsidP="002776E6">
      <w:pPr>
        <w:pStyle w:val="General1L2"/>
      </w:pPr>
      <w:r w:rsidRPr="005002E2">
        <w:t>Стороны признают надлежащим внесение изменений в условия Существующих сделок путем заключения настоящего Соглашения</w:t>
      </w:r>
      <w:r>
        <w:t>,</w:t>
      </w:r>
      <w:r w:rsidRPr="005002E2">
        <w:t xml:space="preserve"> и любой иной согласованный порядок внесения изменений в условия Сделки, предусмотренный </w:t>
      </w:r>
      <w:r>
        <w:t xml:space="preserve">Генеральным соглашением и (или) </w:t>
      </w:r>
      <w:r w:rsidRPr="005002E2">
        <w:t>Подтверждениями по Существующим сделкам</w:t>
      </w:r>
      <w:r>
        <w:t xml:space="preserve"> (при наличии)</w:t>
      </w:r>
      <w:r w:rsidRPr="005002E2">
        <w:t>, в отношении изменений, предусмотренных настоящим Соглашением, не применяется</w:t>
      </w:r>
      <w:r>
        <w:t>.</w:t>
      </w:r>
      <w:r>
        <w:rPr>
          <w:rStyle w:val="a7"/>
          <w:lang w:val="en-GB"/>
        </w:rPr>
        <w:footnoteReference w:id="3"/>
      </w:r>
    </w:p>
    <w:p w14:paraId="6061F505" w14:textId="2DFF0541" w:rsidR="00B12CEB" w:rsidRDefault="00AE7DC9" w:rsidP="00B9080E">
      <w:pPr>
        <w:pStyle w:val="General1L1"/>
        <w:keepNext/>
      </w:pPr>
      <w:bookmarkStart w:id="3" w:name="_Ref65605016"/>
      <w:r>
        <w:rPr>
          <w:rStyle w:val="a7"/>
        </w:rPr>
        <w:footnoteReference w:id="4"/>
      </w:r>
      <w:r>
        <w:rPr>
          <w:b/>
          <w:bCs/>
          <w:lang w:val="en-GB"/>
        </w:rPr>
        <w:t>[</w:t>
      </w:r>
      <w:r w:rsidRPr="00B9080E">
        <w:rPr>
          <w:b/>
          <w:bCs/>
        </w:rPr>
        <w:t>Иные изменения в Генеральное соглашение</w:t>
      </w:r>
      <w:bookmarkEnd w:id="3"/>
    </w:p>
    <w:p w14:paraId="29019809" w14:textId="238556FA" w:rsidR="00B12CEB" w:rsidRDefault="00AE7DC9" w:rsidP="00B12CEB">
      <w:pPr>
        <w:pStyle w:val="BodyText1"/>
      </w:pPr>
      <w:r>
        <w:t>[указать изменения]</w:t>
      </w:r>
    </w:p>
    <w:p w14:paraId="7CE709F2" w14:textId="6C141444" w:rsidR="00200F1A" w:rsidRPr="00200F1A" w:rsidRDefault="00AE7DC9" w:rsidP="00B12CEB">
      <w:pPr>
        <w:pStyle w:val="BodyText1"/>
      </w:pPr>
      <w:r w:rsidRPr="00EE680C">
        <w:t>[</w:t>
      </w:r>
      <w:r>
        <w:t xml:space="preserve">Генеральное соглашение с внесенными </w:t>
      </w:r>
      <w:r w:rsidRPr="00200F1A">
        <w:t xml:space="preserve">согласно настоящему пункту </w:t>
      </w:r>
      <w:r>
        <w:fldChar w:fldCharType="begin"/>
      </w:r>
      <w:r>
        <w:instrText xml:space="preserve"> REF _Ref65605016 \r \h </w:instrText>
      </w:r>
      <w:r>
        <w:fldChar w:fldCharType="separate"/>
      </w:r>
      <w:r w:rsidR="00853878">
        <w:t>3</w:t>
      </w:r>
      <w:r>
        <w:fldChar w:fldCharType="end"/>
      </w:r>
      <w:r w:rsidRPr="00200F1A">
        <w:t xml:space="preserve"> выше</w:t>
      </w:r>
      <w:r>
        <w:t xml:space="preserve"> изменениями применяется в отношении </w:t>
      </w:r>
      <w:r w:rsidRPr="00200F1A">
        <w:t xml:space="preserve">всех Сделок, заключенных в соответствии с Генеральным соглашением до </w:t>
      </w:r>
      <w:r w:rsidRPr="00EE680C">
        <w:t>[</w:t>
      </w:r>
      <w:r w:rsidRPr="00200F1A">
        <w:t xml:space="preserve">момента </w:t>
      </w:r>
      <w:r>
        <w:t>заключения</w:t>
      </w:r>
      <w:r w:rsidRPr="00EE680C">
        <w:t>]</w:t>
      </w:r>
      <w:r w:rsidRPr="00200F1A">
        <w:t xml:space="preserve"> настоящего Соглашения, обязательства по которым не прекращены исполнением или иным способом и (или) срок действия которых </w:t>
      </w:r>
      <w:r w:rsidRPr="008348F7">
        <w:t>не истек</w:t>
      </w:r>
      <w:r>
        <w:t>.</w:t>
      </w:r>
      <w:r w:rsidRPr="00EE680C">
        <w:t>]]</w:t>
      </w:r>
      <w:r>
        <w:rPr>
          <w:rStyle w:val="a7"/>
          <w:lang w:val="en-GB"/>
        </w:rPr>
        <w:footnoteReference w:id="5"/>
      </w:r>
    </w:p>
    <w:p w14:paraId="04B02B1B" w14:textId="7276107E" w:rsidR="00B9080E" w:rsidRDefault="00AE7DC9" w:rsidP="00B9080E">
      <w:pPr>
        <w:pStyle w:val="General1L1"/>
        <w:keepNext/>
      </w:pPr>
      <w:r>
        <w:rPr>
          <w:rStyle w:val="a7"/>
        </w:rPr>
        <w:footnoteReference w:id="6"/>
      </w:r>
      <w:r w:rsidRPr="00EE680C">
        <w:rPr>
          <w:b/>
          <w:bCs/>
        </w:rPr>
        <w:t>[</w:t>
      </w:r>
      <w:r w:rsidRPr="00B9080E">
        <w:rPr>
          <w:b/>
          <w:bCs/>
        </w:rPr>
        <w:t xml:space="preserve">Иные изменения в </w:t>
      </w:r>
      <w:r>
        <w:rPr>
          <w:b/>
          <w:bCs/>
        </w:rPr>
        <w:t>Измененные Стандартные условия</w:t>
      </w:r>
    </w:p>
    <w:p w14:paraId="757251FE" w14:textId="3663B739" w:rsidR="00B9080E" w:rsidRDefault="00AE7DC9" w:rsidP="00B9080E">
      <w:pPr>
        <w:pStyle w:val="BodyText1"/>
      </w:pPr>
      <w:r>
        <w:t>[указать изменения]]</w:t>
      </w:r>
      <w:r>
        <w:rPr>
          <w:rStyle w:val="a7"/>
        </w:rPr>
        <w:footnoteReference w:id="7"/>
      </w:r>
    </w:p>
    <w:p w14:paraId="01BB0761" w14:textId="67659DE6" w:rsidR="000307A1" w:rsidRPr="00EE680C" w:rsidRDefault="00AE7DC9" w:rsidP="00B9080E">
      <w:pPr>
        <w:pStyle w:val="General1L1"/>
        <w:keepNext/>
        <w:rPr>
          <w:b/>
          <w:bCs/>
        </w:rPr>
      </w:pPr>
      <w:r>
        <w:rPr>
          <w:rStyle w:val="a7"/>
          <w:lang w:val="en-GB"/>
        </w:rPr>
        <w:footnoteReference w:id="8"/>
      </w:r>
      <w:r w:rsidRPr="00EE680C">
        <w:rPr>
          <w:b/>
          <w:bCs/>
        </w:rPr>
        <w:t>[[</w:t>
      </w:r>
      <w:r>
        <w:rPr>
          <w:b/>
          <w:bCs/>
        </w:rPr>
        <w:t>Иные</w:t>
      </w:r>
      <w:r w:rsidRPr="00EE680C">
        <w:rPr>
          <w:b/>
          <w:bCs/>
        </w:rPr>
        <w:t>]</w:t>
      </w:r>
      <w:r>
        <w:rPr>
          <w:b/>
          <w:bCs/>
        </w:rPr>
        <w:t xml:space="preserve"> изменения в </w:t>
      </w:r>
      <w:r w:rsidRPr="00EE680C">
        <w:rPr>
          <w:b/>
          <w:bCs/>
        </w:rPr>
        <w:t>[</w:t>
      </w:r>
      <w:r>
        <w:rPr>
          <w:b/>
          <w:bCs/>
        </w:rPr>
        <w:t>Сделки / Договор о порядке уплаты плавающих маржевых сумм / иные Стандартные условия</w:t>
      </w:r>
      <w:r w:rsidRPr="00EE680C">
        <w:rPr>
          <w:b/>
          <w:bCs/>
        </w:rPr>
        <w:t>]</w:t>
      </w:r>
    </w:p>
    <w:p w14:paraId="73C7053E" w14:textId="4067603D" w:rsidR="000307A1" w:rsidRDefault="00AE7DC9" w:rsidP="000307A1">
      <w:pPr>
        <w:pStyle w:val="BodyText1"/>
      </w:pPr>
      <w:r>
        <w:t>[указать изменения]]</w:t>
      </w:r>
      <w:r>
        <w:rPr>
          <w:rStyle w:val="a7"/>
        </w:rPr>
        <w:footnoteReference w:id="9"/>
      </w:r>
    </w:p>
    <w:p w14:paraId="61A05CCF" w14:textId="47E79C50" w:rsidR="00B12CEB" w:rsidRPr="00B9080E" w:rsidRDefault="00AE7DC9" w:rsidP="00B9080E">
      <w:pPr>
        <w:pStyle w:val="General1L1"/>
        <w:keepNext/>
        <w:rPr>
          <w:b/>
          <w:bCs/>
        </w:rPr>
      </w:pPr>
      <w:r>
        <w:rPr>
          <w:b/>
          <w:bCs/>
        </w:rPr>
        <w:lastRenderedPageBreak/>
        <w:t>Прочие положения</w:t>
      </w:r>
    </w:p>
    <w:p w14:paraId="7BEA3379" w14:textId="3EAE3C5A" w:rsidR="000307A1" w:rsidRDefault="00AE7DC9" w:rsidP="00B9080E">
      <w:pPr>
        <w:pStyle w:val="General1L2"/>
      </w:pPr>
      <w:bookmarkStart w:id="4" w:name="_Ref498092017"/>
      <w:r w:rsidRPr="00997EF9">
        <w:t>В дату заключения настоящего Соглашения каждая Сторона дает другой Стороне заверения об обстоятельствах (заявления), приведенные в пунктах</w:t>
      </w:r>
      <w:r>
        <w:t xml:space="preserve"> </w:t>
      </w:r>
      <w:proofErr w:type="gramStart"/>
      <w:r w:rsidRPr="00997EF9">
        <w:t>4.2</w:t>
      </w:r>
      <w:r>
        <w:t>-</w:t>
      </w:r>
      <w:r w:rsidRPr="00997EF9">
        <w:t>4.9</w:t>
      </w:r>
      <w:proofErr w:type="gramEnd"/>
      <w:r w:rsidRPr="00997EF9">
        <w:t xml:space="preserve"> статьи</w:t>
      </w:r>
      <w:r>
        <w:t xml:space="preserve"> </w:t>
      </w:r>
      <w:r w:rsidRPr="00997EF9">
        <w:t xml:space="preserve">4 Примерных условий договора </w:t>
      </w:r>
      <w:r>
        <w:t xml:space="preserve">(как определено в Генеральном соглашении) </w:t>
      </w:r>
      <w:r w:rsidRPr="00997EF9">
        <w:t xml:space="preserve">и </w:t>
      </w:r>
      <w:r w:rsidRPr="00EE680C">
        <w:t>[</w:t>
      </w:r>
      <w:r w:rsidRPr="00997EF9">
        <w:t>пункте</w:t>
      </w:r>
      <w:r>
        <w:t xml:space="preserve"> </w:t>
      </w:r>
      <w:r w:rsidRPr="00997EF9">
        <w:t>5.8</w:t>
      </w:r>
      <w:r w:rsidRPr="00EE680C">
        <w:t>]</w:t>
      </w:r>
      <w:r>
        <w:rPr>
          <w:rStyle w:val="a7"/>
          <w:lang w:val="en-GB"/>
        </w:rPr>
        <w:footnoteReference w:id="10"/>
      </w:r>
      <w:r w:rsidRPr="00997EF9">
        <w:t xml:space="preserve"> Генерального соглашения, в каждом случае в отношении внесения изменений в Генеральное соглашение</w:t>
      </w:r>
      <w:r w:rsidRPr="00EE680C">
        <w:t xml:space="preserve"> </w:t>
      </w:r>
      <w:r>
        <w:t>и Существующие сделки согласно настоящему Соглашению</w:t>
      </w:r>
      <w:r w:rsidRPr="00997EF9">
        <w:t>.</w:t>
      </w:r>
      <w:bookmarkEnd w:id="4"/>
      <w:r>
        <w:rPr>
          <w:rStyle w:val="a7"/>
        </w:rPr>
        <w:footnoteReference w:id="11"/>
      </w:r>
      <w:r w:rsidRPr="001A0453">
        <w:t xml:space="preserve"> </w:t>
      </w:r>
      <w:r>
        <w:rPr>
          <w:rStyle w:val="a7"/>
        </w:rPr>
        <w:footnoteReference w:id="12"/>
      </w:r>
    </w:p>
    <w:p w14:paraId="71B4B9E4" w14:textId="3F0C15E6" w:rsidR="00B12CEB" w:rsidRDefault="00AE7DC9" w:rsidP="00B9080E">
      <w:pPr>
        <w:pStyle w:val="General1L2"/>
      </w:pPr>
      <w:r>
        <w:t>За исключением изменений, вне</w:t>
      </w:r>
      <w:r w:rsidRPr="00200F1A">
        <w:t>сенных в Генеральное соглашение и Существующие сделки настоящим</w:t>
      </w:r>
      <w:r>
        <w:t xml:space="preserve"> Соглашением, все остальные положения Генерального соглашения и все остальные условия Существующих сделок сохраняют силу. Настоящее Соглашение вступает в силу с момента его подписания Сторо</w:t>
      </w:r>
      <w:r w:rsidRPr="000A1C46">
        <w:t>нами и является неотъемлемой частью Генерального соглашения и каждо</w:t>
      </w:r>
      <w:r>
        <w:t>й Существующей сделки.</w:t>
      </w:r>
      <w:r>
        <w:rPr>
          <w:rStyle w:val="a7"/>
        </w:rPr>
        <w:footnoteReference w:id="13"/>
      </w:r>
    </w:p>
    <w:p w14:paraId="3457F850" w14:textId="26CF1882" w:rsidR="00B12CEB" w:rsidRDefault="00AE7DC9" w:rsidP="008348F7">
      <w:pPr>
        <w:pStyle w:val="General1L2"/>
      </w:pPr>
      <w:r>
        <w:t>Настоящее Соглашение подписано в двух оригинальных экземплярах на русском языке</w:t>
      </w:r>
      <w:r w:rsidRPr="00EE680C">
        <w:t>,</w:t>
      </w:r>
      <w:r>
        <w:t xml:space="preserve"> по одному для каждой из Сторон.</w:t>
      </w:r>
    </w:p>
    <w:p w14:paraId="3F1E5D58" w14:textId="3F403600" w:rsidR="00B12CEB" w:rsidRDefault="00AE7DC9" w:rsidP="00F233AD">
      <w:pPr>
        <w:pStyle w:val="General1L2"/>
        <w:keepNext/>
      </w:pPr>
      <w:r>
        <w:t>Настоящее Соглашение регулируется законодательством Российской Федерации. Все споры, возникающие между Сторонами в связи с настоящим Соглашением, разрешаются в порядке, установленном в Генеральном соглашении для разрешения споров, возникающих между Сторонами в связи с Генеральным соглашением и (или) заключенными в соответствии с ним (на его основе) Сделками.</w:t>
      </w:r>
      <w:r>
        <w:rPr>
          <w:rStyle w:val="a7"/>
        </w:rPr>
        <w:footnoteReference w:id="14"/>
      </w:r>
    </w:p>
    <w:p w14:paraId="7A850D0C" w14:textId="77777777" w:rsidR="00200F1A" w:rsidRPr="00200F1A" w:rsidRDefault="00A46FE7" w:rsidP="00200F1A">
      <w:pPr>
        <w:pStyle w:val="BodyText1"/>
      </w:pPr>
    </w:p>
    <w:p w14:paraId="289C99E8" w14:textId="46DFC021" w:rsidR="00B12CEB" w:rsidRDefault="00AE7DC9" w:rsidP="0075031A">
      <w:pPr>
        <w:pStyle w:val="a0"/>
        <w:keepNext/>
      </w:pPr>
      <w:r w:rsidRPr="008348F7">
        <w:rPr>
          <w:b/>
          <w:bCs/>
        </w:rPr>
        <w:lastRenderedPageBreak/>
        <w:t>В ПОДТВЕРЖДЕНИЕ ВЫШЕИЗЛОЖЕННОГО</w:t>
      </w:r>
      <w:r>
        <w:t xml:space="preserve"> Стороны подписали настоящее Соглашение в день, указанный в преамбуле настоящего Соглашения.</w:t>
      </w:r>
    </w:p>
    <w:p w14:paraId="1AC9251C" w14:textId="1EB6FAAE" w:rsidR="00B12CEB" w:rsidRDefault="00AE7DC9" w:rsidP="0075031A">
      <w:pPr>
        <w:pStyle w:val="a0"/>
        <w:keepNext/>
        <w:spacing w:after="0"/>
      </w:pPr>
      <w:r w:rsidRPr="008348F7">
        <w:rPr>
          <w:b/>
          <w:bCs/>
        </w:rPr>
        <w:t>ПОДПИСАНО</w:t>
      </w:r>
      <w:r>
        <w:tab/>
      </w:r>
      <w:r>
        <w:tab/>
      </w:r>
      <w:r>
        <w:tab/>
        <w:t>)</w:t>
      </w:r>
    </w:p>
    <w:p w14:paraId="1C6377A7" w14:textId="77777777" w:rsidR="008348F7" w:rsidRDefault="00AE7DC9" w:rsidP="0075031A">
      <w:pPr>
        <w:pStyle w:val="a0"/>
        <w:keepNext/>
        <w:spacing w:after="0"/>
      </w:pPr>
      <w:r w:rsidRPr="008348F7">
        <w:tab/>
      </w:r>
      <w:r w:rsidRPr="008348F7">
        <w:tab/>
      </w:r>
      <w:r w:rsidRPr="008348F7">
        <w:tab/>
      </w:r>
      <w:r w:rsidRPr="008348F7">
        <w:tab/>
      </w:r>
      <w:r w:rsidRPr="008348F7">
        <w:tab/>
        <w:t>)</w:t>
      </w:r>
    </w:p>
    <w:p w14:paraId="2E5E7479" w14:textId="77777777" w:rsidR="008348F7" w:rsidRDefault="00AE7DC9" w:rsidP="0075031A">
      <w:pPr>
        <w:pStyle w:val="a0"/>
        <w:keepNext/>
        <w:spacing w:after="0"/>
      </w:pPr>
      <w:r w:rsidRPr="008348F7">
        <w:tab/>
      </w:r>
      <w:r w:rsidRPr="008348F7">
        <w:tab/>
      </w:r>
      <w:r w:rsidRPr="008348F7">
        <w:tab/>
      </w:r>
      <w:r w:rsidRPr="008348F7">
        <w:tab/>
      </w:r>
      <w:r w:rsidRPr="008348F7">
        <w:tab/>
        <w:t>)</w:t>
      </w:r>
    </w:p>
    <w:p w14:paraId="31A1761E" w14:textId="25EDC9AB" w:rsidR="00B12CEB" w:rsidRDefault="00AE7DC9" w:rsidP="0075031A">
      <w:pPr>
        <w:pStyle w:val="a0"/>
        <w:keepNext/>
        <w:spacing w:after="0"/>
      </w:pPr>
      <w:r>
        <w:tab/>
      </w:r>
      <w:r>
        <w:tab/>
      </w:r>
      <w:r>
        <w:tab/>
      </w:r>
      <w:r>
        <w:tab/>
      </w:r>
      <w:r>
        <w:tab/>
        <w:t>)</w:t>
      </w:r>
    </w:p>
    <w:p w14:paraId="1A3D39AA" w14:textId="45A919EE" w:rsidR="00B12CEB" w:rsidRDefault="00AE7DC9" w:rsidP="0075031A">
      <w:pPr>
        <w:pStyle w:val="a0"/>
        <w:keepNext/>
        <w:spacing w:after="0"/>
      </w:pPr>
      <w:r>
        <w:tab/>
      </w:r>
      <w:r>
        <w:tab/>
      </w:r>
      <w:r>
        <w:tab/>
      </w:r>
      <w:r>
        <w:tab/>
      </w:r>
      <w:r>
        <w:tab/>
        <w:t>)</w:t>
      </w:r>
    </w:p>
    <w:p w14:paraId="39D9DD4A" w14:textId="32BBF952" w:rsidR="00B12CEB" w:rsidRDefault="00AE7DC9" w:rsidP="0075031A">
      <w:pPr>
        <w:pStyle w:val="a0"/>
        <w:keepNext/>
        <w:spacing w:after="0"/>
      </w:pPr>
      <w:r>
        <w:t>Ф. И. О.:</w:t>
      </w:r>
      <w:r>
        <w:tab/>
      </w:r>
      <w:r>
        <w:tab/>
      </w:r>
      <w:r>
        <w:tab/>
      </w:r>
      <w:r>
        <w:tab/>
        <w:t>)</w:t>
      </w:r>
    </w:p>
    <w:p w14:paraId="760B3200" w14:textId="6981D296" w:rsidR="00B12CEB" w:rsidRDefault="00AE7DC9" w:rsidP="0075031A">
      <w:pPr>
        <w:pStyle w:val="a0"/>
        <w:keepNext/>
        <w:spacing w:after="0"/>
      </w:pPr>
      <w:r>
        <w:t>Должность:</w:t>
      </w:r>
      <w:r>
        <w:tab/>
      </w:r>
      <w:r>
        <w:tab/>
      </w:r>
      <w:r>
        <w:tab/>
      </w:r>
      <w:r>
        <w:tab/>
        <w:t>)</w:t>
      </w:r>
    </w:p>
    <w:p w14:paraId="268A2D34" w14:textId="604738FB" w:rsidR="00B12CEB" w:rsidRDefault="00AE7DC9" w:rsidP="0075031A">
      <w:pPr>
        <w:pStyle w:val="a0"/>
        <w:keepNext/>
        <w:spacing w:after="0"/>
      </w:pPr>
      <w:r>
        <w:tab/>
      </w:r>
      <w:r>
        <w:tab/>
      </w:r>
      <w:r>
        <w:tab/>
      </w:r>
      <w:r>
        <w:tab/>
      </w:r>
      <w:r>
        <w:tab/>
        <w:t>)</w:t>
      </w:r>
    </w:p>
    <w:p w14:paraId="1DF4D977" w14:textId="6537804B" w:rsidR="00B12CEB" w:rsidRDefault="00AE7DC9" w:rsidP="0075031A">
      <w:pPr>
        <w:pStyle w:val="a0"/>
        <w:keepNext/>
        <w:spacing w:after="0"/>
      </w:pPr>
      <w:r>
        <w:t>за и от имени</w:t>
      </w:r>
      <w:r>
        <w:tab/>
      </w:r>
      <w:r>
        <w:tab/>
      </w:r>
      <w:r>
        <w:tab/>
      </w:r>
      <w:r>
        <w:tab/>
        <w:t>)</w:t>
      </w:r>
    </w:p>
    <w:p w14:paraId="55477F33" w14:textId="0C70031F" w:rsidR="00B12CEB" w:rsidRDefault="00AE7DC9" w:rsidP="0075031A">
      <w:pPr>
        <w:pStyle w:val="a0"/>
        <w:keepNext/>
        <w:spacing w:after="0"/>
      </w:pPr>
      <w:r>
        <w:t>[</w:t>
      </w:r>
      <w:r w:rsidRPr="008348F7">
        <w:rPr>
          <w:b/>
          <w:bCs/>
          <w:i/>
          <w:iCs/>
        </w:rPr>
        <w:t>Наименование Стороны А</w:t>
      </w:r>
      <w:r>
        <w:t>]</w:t>
      </w:r>
      <w:r>
        <w:tab/>
        <w:t>)</w:t>
      </w:r>
    </w:p>
    <w:p w14:paraId="7E5424CE" w14:textId="741DF472" w:rsidR="00B12CEB" w:rsidRDefault="00AE7DC9" w:rsidP="0075031A">
      <w:pPr>
        <w:pStyle w:val="a0"/>
        <w:keepNext/>
        <w:spacing w:after="0"/>
      </w:pPr>
      <w:r w:rsidRPr="008348F7">
        <w:tab/>
      </w:r>
      <w:r w:rsidRPr="008348F7">
        <w:tab/>
      </w:r>
      <w:r w:rsidRPr="008348F7">
        <w:tab/>
      </w:r>
      <w:r w:rsidRPr="008348F7">
        <w:tab/>
      </w:r>
      <w:r w:rsidRPr="008348F7">
        <w:tab/>
      </w:r>
      <w:r>
        <w:t>)</w:t>
      </w:r>
    </w:p>
    <w:p w14:paraId="7D14F6DB" w14:textId="5880AE48" w:rsidR="00B12CEB" w:rsidRDefault="00AE7DC9" w:rsidP="0075031A">
      <w:pPr>
        <w:pStyle w:val="a0"/>
        <w:keepNext/>
        <w:spacing w:after="0"/>
      </w:pPr>
      <w:r w:rsidRPr="008348F7">
        <w:tab/>
      </w:r>
      <w:r w:rsidRPr="008348F7">
        <w:tab/>
      </w:r>
      <w:r w:rsidRPr="008348F7">
        <w:tab/>
      </w:r>
      <w:r w:rsidRPr="008348F7">
        <w:tab/>
      </w:r>
      <w:r w:rsidRPr="008348F7">
        <w:tab/>
      </w:r>
      <w:r>
        <w:t>)</w:t>
      </w:r>
    </w:p>
    <w:p w14:paraId="284F31DC" w14:textId="4D954BFB" w:rsidR="00B12CEB" w:rsidRDefault="00AE7DC9" w:rsidP="0075031A">
      <w:pPr>
        <w:pStyle w:val="a0"/>
        <w:keepNext/>
        <w:spacing w:after="0"/>
      </w:pPr>
      <w:r w:rsidRPr="008348F7">
        <w:tab/>
      </w:r>
      <w:r w:rsidRPr="008348F7">
        <w:tab/>
      </w:r>
      <w:r w:rsidRPr="008348F7">
        <w:tab/>
      </w:r>
      <w:r w:rsidRPr="008348F7">
        <w:tab/>
      </w:r>
      <w:r w:rsidRPr="008348F7">
        <w:tab/>
      </w:r>
      <w:r>
        <w:t>)</w:t>
      </w:r>
    </w:p>
    <w:p w14:paraId="013899F8" w14:textId="3B8783D0" w:rsidR="00B12CEB" w:rsidRDefault="00AE7DC9" w:rsidP="0075031A">
      <w:pPr>
        <w:pStyle w:val="a0"/>
        <w:keepNext/>
        <w:spacing w:after="0"/>
      </w:pPr>
      <w:r w:rsidRPr="008348F7">
        <w:tab/>
      </w:r>
      <w:r w:rsidRPr="008348F7">
        <w:tab/>
      </w:r>
      <w:r w:rsidRPr="008348F7">
        <w:tab/>
      </w:r>
      <w:r w:rsidRPr="008348F7">
        <w:tab/>
      </w:r>
      <w:r w:rsidRPr="008348F7">
        <w:tab/>
      </w:r>
      <w:r>
        <w:t>)</w:t>
      </w:r>
    </w:p>
    <w:p w14:paraId="49036D27" w14:textId="77777777" w:rsidR="0075031A" w:rsidRDefault="00AE7DC9" w:rsidP="0075031A">
      <w:pPr>
        <w:pStyle w:val="a0"/>
        <w:keepNext/>
        <w:spacing w:after="0"/>
      </w:pPr>
      <w:r>
        <w:t>Ф. И. О.:</w:t>
      </w:r>
      <w:r>
        <w:tab/>
      </w:r>
      <w:r>
        <w:tab/>
      </w:r>
      <w:r>
        <w:tab/>
      </w:r>
      <w:r>
        <w:tab/>
        <w:t>)</w:t>
      </w:r>
    </w:p>
    <w:p w14:paraId="237F49BC" w14:textId="77777777" w:rsidR="0075031A" w:rsidRDefault="00AE7DC9" w:rsidP="0075031A">
      <w:pPr>
        <w:pStyle w:val="a0"/>
        <w:keepNext/>
        <w:spacing w:after="0"/>
      </w:pPr>
      <w:r>
        <w:t>Должность:</w:t>
      </w:r>
      <w:r>
        <w:tab/>
      </w:r>
      <w:r>
        <w:tab/>
      </w:r>
      <w:r>
        <w:tab/>
      </w:r>
      <w:r>
        <w:tab/>
        <w:t>)</w:t>
      </w:r>
    </w:p>
    <w:p w14:paraId="653C7F98" w14:textId="77777777" w:rsidR="0075031A" w:rsidRDefault="00AE7DC9" w:rsidP="0075031A">
      <w:pPr>
        <w:pStyle w:val="a0"/>
        <w:keepNext/>
        <w:spacing w:after="0"/>
      </w:pPr>
      <w:r>
        <w:tab/>
      </w:r>
      <w:r>
        <w:tab/>
      </w:r>
      <w:r>
        <w:tab/>
      </w:r>
      <w:r>
        <w:tab/>
      </w:r>
      <w:r>
        <w:tab/>
        <w:t>)</w:t>
      </w:r>
    </w:p>
    <w:p w14:paraId="5CF7E34D" w14:textId="77777777" w:rsidR="0075031A" w:rsidRDefault="00AE7DC9" w:rsidP="0075031A">
      <w:pPr>
        <w:pStyle w:val="a0"/>
        <w:keepNext/>
        <w:spacing w:after="0"/>
      </w:pPr>
      <w:r>
        <w:t>за и от имени</w:t>
      </w:r>
      <w:r>
        <w:tab/>
      </w:r>
      <w:r>
        <w:tab/>
      </w:r>
      <w:r>
        <w:tab/>
      </w:r>
      <w:r>
        <w:tab/>
        <w:t>)</w:t>
      </w:r>
    </w:p>
    <w:p w14:paraId="2CD7EF32" w14:textId="73DC38E3" w:rsidR="0075031A" w:rsidRDefault="00AE7DC9" w:rsidP="0075031A">
      <w:pPr>
        <w:pStyle w:val="a0"/>
        <w:keepNext/>
        <w:spacing w:after="0"/>
      </w:pPr>
      <w:r>
        <w:t>[</w:t>
      </w:r>
      <w:r w:rsidRPr="0075031A">
        <w:rPr>
          <w:b/>
          <w:bCs/>
          <w:i/>
          <w:iCs/>
        </w:rPr>
        <w:t>Наименование Стороны Б</w:t>
      </w:r>
      <w:r>
        <w:t>]</w:t>
      </w:r>
      <w:r>
        <w:tab/>
        <w:t>)</w:t>
      </w:r>
    </w:p>
    <w:p w14:paraId="3C3682C6" w14:textId="58E3DC46" w:rsidR="00B12CEB" w:rsidRPr="00A24DD2" w:rsidRDefault="00A46FE7" w:rsidP="0075031A">
      <w:pPr>
        <w:pStyle w:val="a0"/>
        <w:spacing w:after="0"/>
      </w:pPr>
    </w:p>
    <w:sectPr w:rsidR="00B12CEB" w:rsidRPr="00A24DD2" w:rsidSect="00091E2D">
      <w:headerReference w:type="default" r:id="rId8"/>
      <w:footerReference w:type="default" r:id="rId9"/>
      <w:footerReference w:type="first" r:id="rId10"/>
      <w:pgSz w:w="11906" w:h="16838" w:code="9"/>
      <w:pgMar w:top="1440" w:right="1440" w:bottom="1440" w:left="1440" w:header="720" w:footer="340" w:gutter="0"/>
      <w:pgNumType w:start="1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631">
      <wne:acd wne:acdName="acd54"/>
    </wne:keymap>
    <wne:keymap wne:kcmPrimary="0632">
      <wne:acd wne:acdName="acd55"/>
    </wne:keymap>
    <wne:keymap wne:kcmPrimary="0633">
      <wne:acd wne:acdName="acd56"/>
    </wne:keymap>
    <wne:keymap wne:kcmPrimary="0634">
      <wne:acd wne:acdName="acd57"/>
    </wne:keymap>
    <wne:keymap wne:kcmPrimary="0635">
      <wne:acd wne:acdName="acd58"/>
    </wne:keymap>
    <wne:keymap wne:kcmPrimary="0636">
      <wne:acd wne:acdName="acd59"/>
    </wne:keymap>
    <wne:keymap wne:kcmPrimary="0637">
      <wne:acd wne:acdName="acd60"/>
    </wne:keymap>
    <wne:keymap wne:kcmPrimary="0638">
      <wne:acd wne:acdName="acd61"/>
    </wne:keymap>
    <wne:keymap wne:kcmPrimary="0639">
      <wne:acd wne:acdName="acd62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  <wne:acdEntry wne:acdName="acd27"/>
      <wne:acdEntry wne:acdName="acd28"/>
      <wne:acdEntry wne:acdName="acd29"/>
      <wne:acdEntry wne:acdName="acd30"/>
      <wne:acdEntry wne:acdName="acd31"/>
      <wne:acdEntry wne:acdName="acd32"/>
      <wne:acdEntry wne:acdName="acd33"/>
      <wne:acdEntry wne:acdName="acd34"/>
      <wne:acdEntry wne:acdName="acd35"/>
      <wne:acdEntry wne:acdName="acd36"/>
      <wne:acdEntry wne:acdName="acd37"/>
      <wne:acdEntry wne:acdName="acd38"/>
      <wne:acdEntry wne:acdName="acd39"/>
      <wne:acdEntry wne:acdName="acd40"/>
      <wne:acdEntry wne:acdName="acd41"/>
      <wne:acdEntry wne:acdName="acd42"/>
      <wne:acdEntry wne:acdName="acd43"/>
      <wne:acdEntry wne:acdName="acd44"/>
      <wne:acdEntry wne:acdName="acd45"/>
      <wne:acdEntry wne:acdName="acd46"/>
      <wne:acdEntry wne:acdName="acd47"/>
      <wne:acdEntry wne:acdName="acd48"/>
      <wne:acdEntry wne:acdName="acd49"/>
      <wne:acdEntry wne:acdName="acd50"/>
      <wne:acdEntry wne:acdName="acd51"/>
      <wne:acdEntry wne:acdName="acd52"/>
      <wne:acdEntry wne:acdName="acd53"/>
      <wne:acdEntry wne:acdName="acd54"/>
      <wne:acdEntry wne:acdName="acd55"/>
      <wne:acdEntry wne:acdName="acd56"/>
      <wne:acdEntry wne:acdName="acd57"/>
      <wne:acdEntry wne:acdName="acd58"/>
      <wne:acdEntry wne:acdName="acd59"/>
      <wne:acdEntry wne:acdName="acd60"/>
      <wne:acdEntry wne:acdName="acd61"/>
      <wne:acdEntry wne:acdName="acd62"/>
    </wne:acdManifest>
  </wne:toolbars>
  <wne:acds>
    <wne:acd wne:acdName="acd0" wne:fciIndexBasedOn="0065"/>
    <wne:acd wne:acdName="acd1" wne:fciIndexBasedOn="0065"/>
    <wne:acd wne:acdName="acd2" wne:fciIndexBasedOn="0065"/>
    <wne:acd wne:acdName="acd3" wne:fciIndexBasedOn="0065"/>
    <wne:acd wne:acdName="acd4" wne:fciIndexBasedOn="0065"/>
    <wne:acd wne:acdName="acd5" wne:fciIndexBasedOn="0065"/>
    <wne:acd wne:acdName="acd6" wne:fciIndexBasedOn="0065"/>
    <wne:acd wne:acdName="acd7" wne:fciIndexBasedOn="0065"/>
    <wne:acd wne:acdName="acd8" wne:fciIndexBasedOn="0065"/>
    <wne:acd wne:acdName="acd9" wne:fciIndexBasedOn="0065"/>
    <wne:acd wne:acdName="acd10" wne:fciIndexBasedOn="0065"/>
    <wne:acd wne:acdName="acd11" wne:fciIndexBasedOn="0065"/>
    <wne:acd wne:acdName="acd12" wne:fciIndexBasedOn="0065"/>
    <wne:acd wne:acdName="acd13" wne:fciIndexBasedOn="0065"/>
    <wne:acd wne:acdName="acd14" wne:fciIndexBasedOn="0065"/>
    <wne:acd wne:acdName="acd15" wne:fciIndexBasedOn="0065"/>
    <wne:acd wne:acdName="acd16" wne:fciIndexBasedOn="0065"/>
    <wne:acd wne:acdName="acd17" wne:fciIndexBasedOn="0065"/>
    <wne:acd wne:acdName="acd18" wne:fciIndexBasedOn="0065"/>
    <wne:acd wne:acdName="acd19" wne:fciIndexBasedOn="0065"/>
    <wne:acd wne:acdName="acd20" wne:fciIndexBasedOn="0065"/>
    <wne:acd wne:acdName="acd21" wne:fciIndexBasedOn="0065"/>
    <wne:acd wne:acdName="acd22" wne:fciIndexBasedOn="0065"/>
    <wne:acd wne:acdName="acd23" wne:fciIndexBasedOn="0065"/>
    <wne:acd wne:acdName="acd24" wne:fciIndexBasedOn="0065"/>
    <wne:acd wne:acdName="acd25" wne:fciIndexBasedOn="0065"/>
    <wne:acd wne:acdName="acd26" wne:fciIndexBasedOn="0065"/>
    <wne:acd wne:acdName="acd27" wne:fciIndexBasedOn="0065"/>
    <wne:acd wne:acdName="acd28" wne:fciIndexBasedOn="0065"/>
    <wne:acd wne:acdName="acd29" wne:fciIndexBasedOn="0065"/>
    <wne:acd wne:acdName="acd30" wne:fciIndexBasedOn="0065"/>
    <wne:acd wne:acdName="acd31" wne:fciIndexBasedOn="0065"/>
    <wne:acd wne:acdName="acd32" wne:fciIndexBasedOn="0065"/>
    <wne:acd wne:acdName="acd33" wne:fciIndexBasedOn="0065"/>
    <wne:acd wne:acdName="acd34" wne:fciIndexBasedOn="0065"/>
    <wne:acd wne:acdName="acd35" wne:fciIndexBasedOn="0065"/>
    <wne:acd wne:acdName="acd36" wne:fciIndexBasedOn="0065"/>
    <wne:acd wne:acdName="acd37" wne:fciIndexBasedOn="0065"/>
    <wne:acd wne:acdName="acd38" wne:fciIndexBasedOn="0065"/>
    <wne:acd wne:acdName="acd39" wne:fciIndexBasedOn="0065"/>
    <wne:acd wne:acdName="acd40" wne:fciIndexBasedOn="0065"/>
    <wne:acd wne:acdName="acd41" wne:fciIndexBasedOn="0065"/>
    <wne:acd wne:acdName="acd42" wne:fciIndexBasedOn="0065"/>
    <wne:acd wne:acdName="acd43" wne:fciIndexBasedOn="0065"/>
    <wne:acd wne:acdName="acd44" wne:fciIndexBasedOn="0065"/>
    <wne:acd wne:acdName="acd45" wne:fciIndexBasedOn="0065"/>
    <wne:acd wne:acdName="acd46" wne:fciIndexBasedOn="0065"/>
    <wne:acd wne:acdName="acd47" wne:fciIndexBasedOn="0065"/>
    <wne:acd wne:acdName="acd48" wne:fciIndexBasedOn="0065"/>
    <wne:acd wne:acdName="acd49" wne:fciIndexBasedOn="0065"/>
    <wne:acd wne:acdName="acd50" wne:fciIndexBasedOn="0065"/>
    <wne:acd wne:acdName="acd51" wne:fciIndexBasedOn="0065"/>
    <wne:acd wne:acdName="acd52" wne:fciIndexBasedOn="0065"/>
    <wne:acd wne:acdName="acd53" wne:fciIndexBasedOn="0065"/>
    <wne:acd wne:argValue="AgBCAHUAbABsAGUAdAAgAEwAMQA=" wne:acdName="acd54" wne:fciIndexBasedOn="0065"/>
    <wne:acd wne:argValue="AgBCAHUAbABsAGUAdAAgAEwAMgA=" wne:acdName="acd55" wne:fciIndexBasedOn="0065"/>
    <wne:acd wne:argValue="AgBCAHUAbABsAGUAdAAgAEwAMwA=" wne:acdName="acd56" wne:fciIndexBasedOn="0065"/>
    <wne:acd wne:argValue="AgBCAHUAbABsAGUAdAAgAEwANAA=" wne:acdName="acd57" wne:fciIndexBasedOn="0065"/>
    <wne:acd wne:argValue="AgBCAHUAbABsAGUAdAAgAEwANQA=" wne:acdName="acd58" wne:fciIndexBasedOn="0065"/>
    <wne:acd wne:argValue="AgBCAHUAbABsAGUAdAAgAEwANgA=" wne:acdName="acd59" wne:fciIndexBasedOn="0065"/>
    <wne:acd wne:argValue="AgBCAHUAbABsAGUAdAAgAEwANwA=" wne:acdName="acd60" wne:fciIndexBasedOn="0065"/>
    <wne:acd wne:argValue="AgBCAHUAbABsAGUAdAAgAEwAOAA=" wne:acdName="acd61" wne:fciIndexBasedOn="0065"/>
    <wne:acd wne:argValue="AgBCAHUAbABsAGUAdAAgAEwAOQA=" wne:acdName="acd62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60525" w14:textId="77777777" w:rsidR="00A46FE7" w:rsidRDefault="00A46FE7">
      <w:pPr>
        <w:spacing w:after="0"/>
      </w:pPr>
      <w:r>
        <w:separator/>
      </w:r>
    </w:p>
  </w:endnote>
  <w:endnote w:type="continuationSeparator" w:id="0">
    <w:p w14:paraId="52AC2C62" w14:textId="77777777" w:rsidR="00A46FE7" w:rsidRDefault="00A46FE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008"/>
      <w:gridCol w:w="3009"/>
      <w:gridCol w:w="3009"/>
    </w:tblGrid>
    <w:tr w:rsidR="00FF60DA" w14:paraId="597914D7" w14:textId="77777777" w:rsidTr="005C7EAA">
      <w:tc>
        <w:tcPr>
          <w:tcW w:w="3008" w:type="dxa"/>
        </w:tcPr>
        <w:p w14:paraId="7D012F17" w14:textId="50109ED9" w:rsidR="00363A0E" w:rsidRPr="0075350A" w:rsidRDefault="0075350A" w:rsidP="005C7EAA">
          <w:pPr>
            <w:pStyle w:val="ad"/>
            <w:rPr>
              <w:lang w:val="ru-RU"/>
            </w:rPr>
          </w:pPr>
          <w:r>
            <w:rPr>
              <w:lang w:val="ru-RU"/>
            </w:rPr>
            <w:t>.</w:t>
          </w:r>
        </w:p>
      </w:tc>
      <w:tc>
        <w:tcPr>
          <w:tcW w:w="3009" w:type="dxa"/>
        </w:tcPr>
        <w:p w14:paraId="317890A6" w14:textId="335D9D11" w:rsidR="00363A0E" w:rsidRPr="005C7EAA" w:rsidRDefault="00AE7DC9" w:rsidP="005C7EAA">
          <w:pPr>
            <w:pStyle w:val="ad"/>
            <w:jc w:val="center"/>
            <w:rPr>
              <w:rStyle w:val="af0"/>
            </w:rPr>
          </w:pPr>
          <w:r>
            <w:rPr>
              <w:rStyle w:val="af0"/>
            </w:rPr>
            <w:t xml:space="preserve">- </w:t>
          </w:r>
          <w:r>
            <w:rPr>
              <w:rStyle w:val="af0"/>
            </w:rPr>
            <w:fldChar w:fldCharType="begin"/>
          </w:r>
          <w:r>
            <w:rPr>
              <w:rStyle w:val="af0"/>
            </w:rPr>
            <w:instrText xml:space="preserve"> PAGE  \* MERGEFORMAT </w:instrText>
          </w:r>
          <w:r>
            <w:rPr>
              <w:rStyle w:val="af0"/>
            </w:rPr>
            <w:fldChar w:fldCharType="separate"/>
          </w:r>
          <w:r w:rsidR="000F69C0">
            <w:rPr>
              <w:rStyle w:val="af0"/>
              <w:noProof/>
            </w:rPr>
            <w:t>6</w:t>
          </w:r>
          <w:r>
            <w:rPr>
              <w:rStyle w:val="af0"/>
            </w:rPr>
            <w:fldChar w:fldCharType="end"/>
          </w:r>
          <w:r>
            <w:rPr>
              <w:rStyle w:val="af0"/>
            </w:rPr>
            <w:t xml:space="preserve"> -</w:t>
          </w:r>
        </w:p>
      </w:tc>
      <w:tc>
        <w:tcPr>
          <w:tcW w:w="3009" w:type="dxa"/>
        </w:tcPr>
        <w:p w14:paraId="7951FD8D" w14:textId="44D5FAB1" w:rsidR="00363A0E" w:rsidRPr="0075350A" w:rsidRDefault="0075350A" w:rsidP="005C7EAA">
          <w:pPr>
            <w:pStyle w:val="FooterRight"/>
            <w:rPr>
              <w:lang w:val="ru-RU"/>
            </w:rPr>
          </w:pPr>
          <w:r>
            <w:rPr>
              <w:lang w:val="ru-RU"/>
            </w:rPr>
            <w:t>.</w:t>
          </w:r>
        </w:p>
      </w:tc>
    </w:tr>
  </w:tbl>
  <w:p w14:paraId="2303D767" w14:textId="77777777" w:rsidR="00363A0E" w:rsidRPr="009238D1" w:rsidRDefault="00A46FE7">
    <w:pPr>
      <w:pStyle w:val="ad"/>
      <w:rPr>
        <w:lang w:bidi="ar-A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008"/>
      <w:gridCol w:w="3009"/>
      <w:gridCol w:w="3009"/>
    </w:tblGrid>
    <w:tr w:rsidR="00FF60DA" w14:paraId="24B1D245" w14:textId="77777777" w:rsidTr="005C7EAA">
      <w:sdt>
        <w:sdtPr>
          <w:alias w:val="CCDocID"/>
          <w:id w:val="896244504"/>
          <w:placeholder>
            <w:docPart w:val="DefaultPlaceholder_-1854013440"/>
          </w:placeholder>
          <w:dataBinding w:prefixMappings="xmlns:ns0='http://schemas.microsoft.com/office/2006/metadata/properties' xmlns:ns1='5ba88316-77f0-46c4-b355-6f005e9a51e2' " w:xpath="/ns0:properties[1]/documentManagement[1]/ns1:DLCPolicyLabelValue[1]" w:storeItemID="{EBE05A2D-0A69-42F9-ADCC-2A7E997666C9}"/>
          <w:text/>
        </w:sdtPr>
        <w:sdtEndPr/>
        <w:sdtContent>
          <w:tc>
            <w:tcPr>
              <w:tcW w:w="3008" w:type="dxa"/>
            </w:tcPr>
            <w:p w14:paraId="20E6063B" w14:textId="2A085225" w:rsidR="00363A0E" w:rsidRDefault="00091E2D" w:rsidP="005C7EAA">
              <w:pPr>
                <w:pStyle w:val="ad"/>
              </w:pPr>
              <w:r>
                <w:rPr>
                  <w:lang w:val="ru-RU"/>
                </w:rPr>
                <w:t>.</w:t>
              </w:r>
            </w:p>
          </w:tc>
        </w:sdtContent>
      </w:sdt>
      <w:tc>
        <w:tcPr>
          <w:tcW w:w="3009" w:type="dxa"/>
        </w:tcPr>
        <w:p w14:paraId="3389B949" w14:textId="52E8139D" w:rsidR="00363A0E" w:rsidRPr="005C7EAA" w:rsidRDefault="00A46FE7" w:rsidP="00091E2D">
          <w:pPr>
            <w:pStyle w:val="ad"/>
            <w:rPr>
              <w:rStyle w:val="af0"/>
            </w:rPr>
          </w:pPr>
        </w:p>
      </w:tc>
      <w:tc>
        <w:tcPr>
          <w:tcW w:w="3009" w:type="dxa"/>
        </w:tcPr>
        <w:p w14:paraId="4595F3AB" w14:textId="7F8F16C9" w:rsidR="00363A0E" w:rsidRPr="00091E2D" w:rsidRDefault="00091E2D" w:rsidP="005C7EAA">
          <w:pPr>
            <w:pStyle w:val="FooterRight"/>
            <w:rPr>
              <w:lang w:val="ru-RU"/>
            </w:rPr>
          </w:pPr>
          <w:r>
            <w:rPr>
              <w:lang w:val="ru-RU"/>
            </w:rPr>
            <w:t>.</w:t>
          </w:r>
        </w:p>
      </w:tc>
    </w:tr>
  </w:tbl>
  <w:p w14:paraId="4CCE502B" w14:textId="77777777" w:rsidR="00363A0E" w:rsidRPr="009238D1" w:rsidRDefault="00A46FE7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1B075" w14:textId="77777777" w:rsidR="00A46FE7" w:rsidRDefault="00A46FE7" w:rsidP="00C434F0">
      <w:pPr>
        <w:spacing w:after="0"/>
      </w:pPr>
      <w:r>
        <w:separator/>
      </w:r>
    </w:p>
  </w:footnote>
  <w:footnote w:type="continuationSeparator" w:id="0">
    <w:p w14:paraId="4D7B1A62" w14:textId="77777777" w:rsidR="00A46FE7" w:rsidRDefault="00A46FE7" w:rsidP="00C434F0">
      <w:pPr>
        <w:spacing w:after="0"/>
      </w:pPr>
      <w:r>
        <w:continuationSeparator/>
      </w:r>
    </w:p>
  </w:footnote>
  <w:footnote w:type="continuationNotice" w:id="1">
    <w:p w14:paraId="29A6E035" w14:textId="77777777" w:rsidR="00A46FE7" w:rsidRDefault="00A46FE7">
      <w:pPr>
        <w:spacing w:after="0"/>
      </w:pPr>
    </w:p>
  </w:footnote>
  <w:footnote w:id="2">
    <w:p w14:paraId="44482C0D" w14:textId="7DEF4DB0" w:rsidR="00363A0E" w:rsidRPr="005C7EAA" w:rsidRDefault="00AE7DC9" w:rsidP="004017B7">
      <w:pPr>
        <w:pStyle w:val="a5"/>
      </w:pPr>
      <w:r>
        <w:rPr>
          <w:rStyle w:val="a7"/>
        </w:rPr>
        <w:footnoteRef/>
      </w:r>
      <w:r>
        <w:t xml:space="preserve"> </w:t>
      </w:r>
      <w:r>
        <w:tab/>
        <w:t xml:space="preserve">Если Стороны сочтут необходимым, возможно дополнительно определить Существующие сделки (в данном или ином пункте Соглашения или в приложении 1 к Соглашению), например, посредством включения информации о дате заключения и номере (референсном номере, идентификационном номере, </w:t>
      </w:r>
      <w:r w:rsidRPr="004017B7">
        <w:t>уникальн</w:t>
      </w:r>
      <w:r>
        <w:t>ом</w:t>
      </w:r>
      <w:r w:rsidRPr="004017B7">
        <w:t xml:space="preserve"> код</w:t>
      </w:r>
      <w:r>
        <w:t>е</w:t>
      </w:r>
      <w:r w:rsidRPr="004017B7">
        <w:t xml:space="preserve"> идентификации</w:t>
      </w:r>
      <w:r>
        <w:t xml:space="preserve"> </w:t>
      </w:r>
      <w:r w:rsidRPr="004017B7">
        <w:t>(Unique Trade Identifier, UTI)</w:t>
      </w:r>
      <w:r>
        <w:t xml:space="preserve"> и </w:t>
      </w:r>
      <w:proofErr w:type="gramStart"/>
      <w:r>
        <w:t>т.п.</w:t>
      </w:r>
      <w:proofErr w:type="gramEnd"/>
      <w:r>
        <w:t>) каждой такой Сделки.</w:t>
      </w:r>
    </w:p>
  </w:footnote>
  <w:footnote w:id="3">
    <w:p w14:paraId="44561B12" w14:textId="6A12BB5C" w:rsidR="00363A0E" w:rsidRPr="007A50DF" w:rsidRDefault="00AE7DC9">
      <w:pPr>
        <w:pStyle w:val="a5"/>
      </w:pPr>
      <w:r>
        <w:rPr>
          <w:rStyle w:val="a7"/>
        </w:rPr>
        <w:footnoteRef/>
      </w:r>
      <w:r>
        <w:t xml:space="preserve"> </w:t>
      </w:r>
      <w:r w:rsidRPr="00EE680C">
        <w:tab/>
      </w:r>
      <w:r>
        <w:t xml:space="preserve">Существует риск того, что Существующие сделки не будут изменены, как указано в Соглашении, если (а) положениями Подтверждений по Существующим сделкам установлен порядок изменения Сделок по соглашению Сторон, который отличается от порядка заключения Соглашения, и (б) такие положения Подтверждений по Существующим сделкам о порядке </w:t>
      </w:r>
      <w:r w:rsidRPr="00B0450C">
        <w:t xml:space="preserve">изменения Сделок по соглашению Сторон </w:t>
      </w:r>
      <w:r>
        <w:t xml:space="preserve">не могут быть изменены посредством заключения Соглашения (например, в силу установления в Подтверждении по Существующей сделке особых требований к форме соглашения о внесении изменений в такую Существующую сделку или </w:t>
      </w:r>
      <w:r w:rsidRPr="000A1C46">
        <w:t xml:space="preserve">особых требований к </w:t>
      </w:r>
      <w:r>
        <w:t>порядку заключения такого соглашения).</w:t>
      </w:r>
    </w:p>
  </w:footnote>
  <w:footnote w:id="4">
    <w:p w14:paraId="65E560B1" w14:textId="77777777" w:rsidR="00363A0E" w:rsidRDefault="00AE7DC9" w:rsidP="00FD2699">
      <w:pPr>
        <w:pStyle w:val="a5"/>
      </w:pPr>
      <w:r>
        <w:rPr>
          <w:rStyle w:val="a7"/>
        </w:rPr>
        <w:footnoteRef/>
      </w:r>
      <w:r>
        <w:t xml:space="preserve"> </w:t>
      </w:r>
      <w:r>
        <w:tab/>
      </w:r>
      <w:r w:rsidRPr="00B9080E">
        <w:t xml:space="preserve">Стороны вправе согласовать любые иные изменения </w:t>
      </w:r>
      <w:r>
        <w:t>в</w:t>
      </w:r>
      <w:r w:rsidRPr="00B9080E">
        <w:t xml:space="preserve"> Генерально</w:t>
      </w:r>
      <w:r>
        <w:t>е</w:t>
      </w:r>
      <w:r w:rsidRPr="00B9080E">
        <w:t xml:space="preserve"> соглашени</w:t>
      </w:r>
      <w:r>
        <w:t>е</w:t>
      </w:r>
      <w:r w:rsidRPr="00B9080E">
        <w:t>.</w:t>
      </w:r>
    </w:p>
  </w:footnote>
  <w:footnote w:id="5">
    <w:p w14:paraId="54C823E8" w14:textId="2983A817" w:rsidR="00363A0E" w:rsidRDefault="00AE7DC9">
      <w:pPr>
        <w:pStyle w:val="a5"/>
      </w:pPr>
      <w:r>
        <w:rPr>
          <w:rStyle w:val="a7"/>
        </w:rPr>
        <w:footnoteRef/>
      </w:r>
      <w:r>
        <w:t xml:space="preserve"> </w:t>
      </w:r>
      <w:r>
        <w:tab/>
        <w:t>Удалить</w:t>
      </w:r>
      <w:r w:rsidRPr="00EE680C">
        <w:t xml:space="preserve"> </w:t>
      </w:r>
      <w:r>
        <w:t>пункт, если Стороны не согласовали иные изменения в Генеральное соглашение.</w:t>
      </w:r>
    </w:p>
  </w:footnote>
  <w:footnote w:id="6">
    <w:p w14:paraId="3BEF919C" w14:textId="77777777" w:rsidR="00363A0E" w:rsidRDefault="00AE7DC9" w:rsidP="00FD2699">
      <w:pPr>
        <w:pStyle w:val="a5"/>
      </w:pPr>
      <w:r>
        <w:rPr>
          <w:rStyle w:val="a7"/>
        </w:rPr>
        <w:footnoteRef/>
      </w:r>
      <w:r>
        <w:t xml:space="preserve"> </w:t>
      </w:r>
      <w:r>
        <w:tab/>
      </w:r>
      <w:r w:rsidRPr="00B9080E">
        <w:t xml:space="preserve">Стороны вправе согласовать любые иные изменения </w:t>
      </w:r>
      <w:r>
        <w:t>в</w:t>
      </w:r>
      <w:r w:rsidRPr="00B9080E">
        <w:t xml:space="preserve"> </w:t>
      </w:r>
      <w:r>
        <w:t>Измененные Стандартные условия</w:t>
      </w:r>
      <w:r w:rsidRPr="00B9080E">
        <w:t>.</w:t>
      </w:r>
    </w:p>
  </w:footnote>
  <w:footnote w:id="7">
    <w:p w14:paraId="1C97A346" w14:textId="428A7E24" w:rsidR="00363A0E" w:rsidRDefault="00AE7DC9" w:rsidP="00B9080E">
      <w:pPr>
        <w:pStyle w:val="a5"/>
      </w:pPr>
      <w:r>
        <w:rPr>
          <w:rStyle w:val="a7"/>
        </w:rPr>
        <w:footnoteRef/>
      </w:r>
      <w:r>
        <w:t xml:space="preserve"> </w:t>
      </w:r>
      <w:r>
        <w:tab/>
      </w:r>
      <w:r w:rsidRPr="000307A1">
        <w:t>Удалить</w:t>
      </w:r>
      <w:r>
        <w:t xml:space="preserve"> пункт</w:t>
      </w:r>
      <w:r w:rsidRPr="000307A1">
        <w:t xml:space="preserve">, если Стороны не согласовали иные изменения в </w:t>
      </w:r>
      <w:r>
        <w:t>Измененные Стандартные условия</w:t>
      </w:r>
      <w:r w:rsidRPr="000307A1">
        <w:t>.</w:t>
      </w:r>
    </w:p>
  </w:footnote>
  <w:footnote w:id="8">
    <w:p w14:paraId="207A5473" w14:textId="38E3AA36" w:rsidR="00363A0E" w:rsidRDefault="00AE7DC9" w:rsidP="00FD2699">
      <w:pPr>
        <w:pStyle w:val="a5"/>
      </w:pPr>
      <w:r>
        <w:rPr>
          <w:rStyle w:val="a7"/>
        </w:rPr>
        <w:footnoteRef/>
      </w:r>
      <w:r>
        <w:t xml:space="preserve"> </w:t>
      </w:r>
      <w:r>
        <w:tab/>
      </w:r>
      <w:r w:rsidRPr="000307A1">
        <w:t>Стороны вправе согласовать любые иные изменения</w:t>
      </w:r>
      <w:r>
        <w:t xml:space="preserve"> в Существующие сделки, иные Сделки, Договор о порядке плавающих маржевых сумм и Стандартные условия иные, чем </w:t>
      </w:r>
      <w:r w:rsidRPr="008458E5">
        <w:t>Стандартны</w:t>
      </w:r>
      <w:r>
        <w:t>е</w:t>
      </w:r>
      <w:r w:rsidRPr="008458E5">
        <w:t xml:space="preserve"> услови</w:t>
      </w:r>
      <w:r>
        <w:t>я</w:t>
      </w:r>
      <w:r w:rsidRPr="008458E5">
        <w:t xml:space="preserve"> срочных сделок на процентные ставки</w:t>
      </w:r>
      <w:r w:rsidRPr="00C361A1">
        <w:t xml:space="preserve"> и сделок свопцион 2011 г.</w:t>
      </w:r>
    </w:p>
  </w:footnote>
  <w:footnote w:id="9">
    <w:p w14:paraId="35211FB3" w14:textId="1EE6FD90" w:rsidR="00363A0E" w:rsidRDefault="00AE7DC9" w:rsidP="000307A1">
      <w:pPr>
        <w:pStyle w:val="a5"/>
      </w:pPr>
      <w:r>
        <w:rPr>
          <w:rStyle w:val="a7"/>
        </w:rPr>
        <w:footnoteRef/>
      </w:r>
      <w:r>
        <w:t xml:space="preserve"> </w:t>
      </w:r>
      <w:r>
        <w:tab/>
      </w:r>
      <w:r w:rsidRPr="000307A1">
        <w:t>Удалить</w:t>
      </w:r>
      <w:r>
        <w:t xml:space="preserve"> пункт</w:t>
      </w:r>
      <w:r w:rsidRPr="000307A1">
        <w:t>, если Стороны не согласовали иные изменения в Существующие сделки, иные Сделки, Договор о порядке плавающих маржевых сумм</w:t>
      </w:r>
      <w:r>
        <w:t xml:space="preserve"> или</w:t>
      </w:r>
      <w:r w:rsidRPr="000307A1">
        <w:t xml:space="preserve"> Стандартные условия иные, чем Стандартные условия срочных сделок на процентные ставки и сделок свопцион 2011 г.</w:t>
      </w:r>
    </w:p>
  </w:footnote>
  <w:footnote w:id="10">
    <w:p w14:paraId="58058348" w14:textId="4FEBE633" w:rsidR="00363A0E" w:rsidRPr="001A0453" w:rsidRDefault="00AE7DC9">
      <w:pPr>
        <w:pStyle w:val="a5"/>
      </w:pPr>
      <w:r>
        <w:rPr>
          <w:rStyle w:val="a7"/>
        </w:rPr>
        <w:footnoteRef/>
      </w:r>
      <w:r>
        <w:t xml:space="preserve"> </w:t>
      </w:r>
      <w:r w:rsidRPr="00EE680C">
        <w:tab/>
      </w:r>
      <w:r>
        <w:t>Подлежит корректировке в зависимости от положений соответствующего Генерального соглашения.</w:t>
      </w:r>
    </w:p>
  </w:footnote>
  <w:footnote w:id="11">
    <w:p w14:paraId="284D3023" w14:textId="11879C15" w:rsidR="00363A0E" w:rsidRDefault="00AE7DC9">
      <w:pPr>
        <w:pStyle w:val="a5"/>
      </w:pPr>
      <w:r>
        <w:rPr>
          <w:rStyle w:val="a7"/>
        </w:rPr>
        <w:footnoteRef/>
      </w:r>
      <w:r>
        <w:t xml:space="preserve"> </w:t>
      </w:r>
      <w:r>
        <w:tab/>
        <w:t>Данное положение может быть дополнено ссылками на положения Подтверждений по Существующим сделкам, предусматривающими дополнительные заверения об обстоятельствах (заявления).</w:t>
      </w:r>
    </w:p>
  </w:footnote>
  <w:footnote w:id="12">
    <w:p w14:paraId="7DB077E2" w14:textId="1E9A4F5D" w:rsidR="00363A0E" w:rsidRDefault="00AE7DC9">
      <w:pPr>
        <w:pStyle w:val="a5"/>
      </w:pPr>
      <w:r>
        <w:rPr>
          <w:rStyle w:val="a7"/>
        </w:rPr>
        <w:footnoteRef/>
      </w:r>
      <w:r>
        <w:t xml:space="preserve"> </w:t>
      </w:r>
      <w:r>
        <w:tab/>
      </w:r>
      <w:r w:rsidRPr="001A0453">
        <w:t xml:space="preserve">Данное положение должно быть соответствующим образом скорректировано, если Сторонами будут согласованы изменения в Сделки помимо Существующих сделок, Договор о порядке плавающих маржевых сумм и </w:t>
      </w:r>
      <w:r>
        <w:t xml:space="preserve">(или) </w:t>
      </w:r>
      <w:r w:rsidRPr="001A0453">
        <w:t>Стандартные условия иные, чем Стандартные условия срочных сделок на процентные ставки и сделок свопцион 2011 г.</w:t>
      </w:r>
    </w:p>
  </w:footnote>
  <w:footnote w:id="13">
    <w:p w14:paraId="4DB0F29E" w14:textId="20E3524B" w:rsidR="00363A0E" w:rsidRDefault="00AE7DC9">
      <w:pPr>
        <w:pStyle w:val="a5"/>
      </w:pPr>
      <w:r>
        <w:rPr>
          <w:rStyle w:val="a7"/>
        </w:rPr>
        <w:footnoteRef/>
      </w:r>
      <w:r>
        <w:t xml:space="preserve"> </w:t>
      </w:r>
      <w:r>
        <w:tab/>
        <w:t xml:space="preserve">Данное положение должно быть соответствующим образом скорректировано, если </w:t>
      </w:r>
      <w:r w:rsidRPr="007352A5">
        <w:t>Сторон</w:t>
      </w:r>
      <w:r>
        <w:t>ами</w:t>
      </w:r>
      <w:r w:rsidRPr="007352A5">
        <w:t xml:space="preserve"> </w:t>
      </w:r>
      <w:r>
        <w:t>будут</w:t>
      </w:r>
      <w:r w:rsidRPr="007352A5">
        <w:t xml:space="preserve"> согласова</w:t>
      </w:r>
      <w:r>
        <w:t>ны</w:t>
      </w:r>
      <w:r w:rsidRPr="007352A5">
        <w:t xml:space="preserve"> изменения в Сделки </w:t>
      </w:r>
      <w:r>
        <w:t xml:space="preserve">помимо Существующих сделок, </w:t>
      </w:r>
      <w:r w:rsidRPr="007352A5">
        <w:t xml:space="preserve">Договор о порядке плавающих маржевых сумм и </w:t>
      </w:r>
      <w:r>
        <w:t xml:space="preserve">(или) </w:t>
      </w:r>
      <w:r w:rsidRPr="007352A5">
        <w:t>Стандартные условия иные, чем Стандартные условия срочных сделок на процентные ставки и сделок свопцион 2011 г.</w:t>
      </w:r>
    </w:p>
  </w:footnote>
  <w:footnote w:id="14">
    <w:p w14:paraId="3BC122C7" w14:textId="64A934DB" w:rsidR="00363A0E" w:rsidRDefault="00AE7DC9">
      <w:pPr>
        <w:pStyle w:val="a5"/>
      </w:pPr>
      <w:r>
        <w:rPr>
          <w:rStyle w:val="a7"/>
        </w:rPr>
        <w:footnoteRef/>
      </w:r>
      <w:r>
        <w:t xml:space="preserve"> </w:t>
      </w:r>
      <w:r>
        <w:tab/>
        <w:t xml:space="preserve">Если </w:t>
      </w:r>
      <w:r w:rsidRPr="0059107A">
        <w:t>Стороны сочтут необходимым</w:t>
      </w:r>
      <w:r>
        <w:t xml:space="preserve"> </w:t>
      </w:r>
      <w:r w:rsidRPr="0059107A">
        <w:t xml:space="preserve">более точно определить Существующие сделки в приложении </w:t>
      </w:r>
      <w:r>
        <w:t xml:space="preserve">1 </w:t>
      </w:r>
      <w:r w:rsidRPr="0059107A">
        <w:t xml:space="preserve">к Соглашению, </w:t>
      </w:r>
      <w:r>
        <w:t>Соглашение следует дополнить таким приложением</w:t>
      </w:r>
      <w:r w:rsidRPr="0059107A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9026"/>
    </w:tblGrid>
    <w:tr w:rsidR="00FF60DA" w14:paraId="0BE64315" w14:textId="77777777" w:rsidTr="009F7411">
      <w:trPr>
        <w:trHeight w:hRule="exact" w:val="284"/>
      </w:trPr>
      <w:tc>
        <w:tcPr>
          <w:tcW w:w="5000" w:type="pct"/>
        </w:tcPr>
        <w:p w14:paraId="442CF600" w14:textId="1C098767" w:rsidR="00363A0E" w:rsidRPr="009238D1" w:rsidRDefault="0075350A" w:rsidP="009F7411">
          <w:pPr>
            <w:pStyle w:val="DraftDate"/>
            <w:ind w:right="90"/>
          </w:pPr>
          <w:r>
            <w:t>.</w:t>
          </w:r>
        </w:p>
      </w:tc>
    </w:tr>
  </w:tbl>
  <w:p w14:paraId="1BA83162" w14:textId="77777777" w:rsidR="00363A0E" w:rsidRPr="009238D1" w:rsidRDefault="00A46FE7">
    <w:pPr>
      <w:pStyle w:val="ab"/>
      <w:rPr>
        <w:rFonts w:cs="Times New Roman"/>
        <w:lang w:bidi="ar-A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05CBE"/>
    <w:multiLevelType w:val="multilevel"/>
    <w:tmpl w:val="0AEAF0FA"/>
    <w:name w:val="c08b0709-dd74-4bb3-9ba3-f95a61b401c1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lowerRoman"/>
      <w:lvlRestart w:val="3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upperLetter"/>
      <w:lvlRestart w:val="3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decimal"/>
      <w:lvlRestart w:val="3"/>
      <w:lvlText w:val="(%7)"/>
      <w:lvlJc w:val="left"/>
      <w:pPr>
        <w:tabs>
          <w:tab w:val="num" w:pos="4321"/>
        </w:tabs>
        <w:ind w:left="4321" w:hanging="721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lowerLetter"/>
      <w:lvlRestart w:val="3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lowerRoman"/>
      <w:lvlRestart w:val="3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1" w15:restartNumberingAfterBreak="0">
    <w:nsid w:val="129E67EF"/>
    <w:multiLevelType w:val="multilevel"/>
    <w:tmpl w:val="5C967C2C"/>
    <w:name w:val="37b5e032-cc3e-4965-a3bf-731dd0d60e01"/>
    <w:lvl w:ilvl="0">
      <w:start w:val="1"/>
      <w:numFmt w:val="none"/>
      <w:suff w:val="nothing"/>
      <w:lvlText w:val=""/>
      <w:lvlJc w:val="left"/>
      <w:pPr>
        <w:tabs>
          <w:tab w:val="num" w:pos="720"/>
        </w:tabs>
        <w:ind w:left="72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upperLetter"/>
      <w:lvlText w:val="(%4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2" w15:restartNumberingAfterBreak="0">
    <w:nsid w:val="151D29E4"/>
    <w:multiLevelType w:val="multilevel"/>
    <w:tmpl w:val="F8B49986"/>
    <w:name w:val="Simple List"/>
    <w:lvl w:ilvl="0">
      <w:start w:val="1"/>
      <w:numFmt w:val="decimal"/>
      <w:pStyle w:val="SimpleL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Restart w:val="0"/>
      <w:pStyle w:val="SimpleL2"/>
      <w:lvlText w:val="(%2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upperLetter"/>
      <w:lvlRestart w:val="0"/>
      <w:pStyle w:val="SimpleL3"/>
      <w:lvlText w:val="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upperLetter"/>
      <w:lvlRestart w:val="0"/>
      <w:pStyle w:val="SimpleL4"/>
      <w:lvlText w:val="(%4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lowerLetter"/>
      <w:lvlRestart w:val="0"/>
      <w:pStyle w:val="SimpleL5"/>
      <w:lvlText w:val="(%5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upperRoman"/>
      <w:lvlRestart w:val="0"/>
      <w:pStyle w:val="SimpleL6"/>
      <w:lvlText w:val="%6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lowerRoman"/>
      <w:lvlRestart w:val="0"/>
      <w:pStyle w:val="SimpleL7"/>
      <w:lvlText w:val="(%7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none"/>
      <w:lvlRestart w:val="0"/>
      <w:pStyle w:val="SimpleL8"/>
      <w:suff w:val="nothing"/>
      <w:lvlText w:val="%8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none"/>
      <w:lvlRestart w:val="0"/>
      <w:pStyle w:val="SimpleL9"/>
      <w:suff w:val="nothing"/>
      <w:lvlText w:val="%9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3" w15:restartNumberingAfterBreak="0">
    <w:nsid w:val="1B6821E9"/>
    <w:multiLevelType w:val="multilevel"/>
    <w:tmpl w:val="F77E412E"/>
    <w:name w:val="c6c0bd0e-f48c-47c2-9c75-e3dc4b778b65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decimal"/>
      <w:lvlText w:val="(%7)"/>
      <w:lvlJc w:val="left"/>
      <w:pPr>
        <w:tabs>
          <w:tab w:val="num" w:pos="4320"/>
        </w:tabs>
        <w:ind w:left="4321" w:hanging="721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lowerLetter"/>
      <w:lvlRestart w:val="2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lowerRoman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4" w15:restartNumberingAfterBreak="0">
    <w:nsid w:val="1F52340D"/>
    <w:multiLevelType w:val="multilevel"/>
    <w:tmpl w:val="9AA086D6"/>
    <w:name w:val="30677d0a-4cb0-4a28-84fc-c09a6a1feb40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decimal"/>
      <w:lvlText w:val="(%7)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lowerLetter"/>
      <w:lvlRestart w:val="2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lowerRoman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5" w15:restartNumberingAfterBreak="0">
    <w:nsid w:val="3532098C"/>
    <w:multiLevelType w:val="multilevel"/>
    <w:tmpl w:val="D1CE484E"/>
    <w:name w:val="Bullets"/>
    <w:lvl w:ilvl="0">
      <w:start w:val="1"/>
      <w:numFmt w:val="bullet"/>
      <w:pStyle w:val="BulletL1"/>
      <w:lvlText w:val="·"/>
      <w:lvlJc w:val="left"/>
      <w:pPr>
        <w:tabs>
          <w:tab w:val="num" w:pos="720"/>
        </w:tabs>
        <w:ind w:left="72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bullet"/>
      <w:lvlRestart w:val="0"/>
      <w:pStyle w:val="BulletL2"/>
      <w:lvlText w:val="·"/>
      <w:lvlJc w:val="left"/>
      <w:pPr>
        <w:tabs>
          <w:tab w:val="num" w:pos="1440"/>
        </w:tabs>
        <w:ind w:left="144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bullet"/>
      <w:lvlRestart w:val="0"/>
      <w:pStyle w:val="BulletL3"/>
      <w:lvlText w:val="·"/>
      <w:lvlJc w:val="left"/>
      <w:pPr>
        <w:tabs>
          <w:tab w:val="num" w:pos="2160"/>
        </w:tabs>
        <w:ind w:left="216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bullet"/>
      <w:lvlRestart w:val="0"/>
      <w:pStyle w:val="BulletL4"/>
      <w:lvlText w:val="·"/>
      <w:lvlJc w:val="left"/>
      <w:pPr>
        <w:tabs>
          <w:tab w:val="num" w:pos="2880"/>
        </w:tabs>
        <w:ind w:left="288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bullet"/>
      <w:lvlRestart w:val="0"/>
      <w:pStyle w:val="BulletL5"/>
      <w:lvlText w:val="·"/>
      <w:lvlJc w:val="left"/>
      <w:pPr>
        <w:tabs>
          <w:tab w:val="num" w:pos="3600"/>
        </w:tabs>
        <w:ind w:left="360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bullet"/>
      <w:lvlRestart w:val="0"/>
      <w:pStyle w:val="BulletL6"/>
      <w:lvlText w:val="·"/>
      <w:lvlJc w:val="left"/>
      <w:pPr>
        <w:tabs>
          <w:tab w:val="num" w:pos="4320"/>
        </w:tabs>
        <w:ind w:left="432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bullet"/>
      <w:lvlRestart w:val="0"/>
      <w:pStyle w:val="BulletL7"/>
      <w:lvlText w:val="·"/>
      <w:lvlJc w:val="left"/>
      <w:pPr>
        <w:tabs>
          <w:tab w:val="num" w:pos="5040"/>
        </w:tabs>
        <w:ind w:left="504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none"/>
      <w:lvlRestart w:val="0"/>
      <w:pStyle w:val="BulletL8"/>
      <w:suff w:val="nothing"/>
      <w:lvlText w:val=""/>
      <w:lvlJc w:val="left"/>
      <w:pPr>
        <w:tabs>
          <w:tab w:val="num" w:pos="0"/>
        </w:tabs>
        <w:ind w:left="1" w:firstLine="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8">
      <w:start w:val="1"/>
      <w:numFmt w:val="none"/>
      <w:lvlRestart w:val="0"/>
      <w:pStyle w:val="BulletL9"/>
      <w:suff w:val="nothing"/>
      <w:lvlText w:val=""/>
      <w:lvlJc w:val="left"/>
      <w:pPr>
        <w:tabs>
          <w:tab w:val="num" w:pos="0"/>
        </w:tabs>
        <w:ind w:left="1" w:firstLine="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</w:abstractNum>
  <w:abstractNum w:abstractNumId="6" w15:restartNumberingAfterBreak="0">
    <w:nsid w:val="3B87645F"/>
    <w:multiLevelType w:val="hybridMultilevel"/>
    <w:tmpl w:val="A844E156"/>
    <w:lvl w:ilvl="0" w:tplc="3B884C34">
      <w:start w:val="1"/>
      <w:numFmt w:val="russianUpper"/>
      <w:lvlText w:val="(%1)"/>
      <w:lvlJc w:val="left"/>
      <w:pPr>
        <w:ind w:left="720" w:hanging="360"/>
      </w:pPr>
      <w:rPr>
        <w:rFonts w:hint="default"/>
      </w:rPr>
    </w:lvl>
    <w:lvl w:ilvl="1" w:tplc="DAF0DB30" w:tentative="1">
      <w:start w:val="1"/>
      <w:numFmt w:val="lowerLetter"/>
      <w:lvlText w:val="%2."/>
      <w:lvlJc w:val="left"/>
      <w:pPr>
        <w:ind w:left="1440" w:hanging="360"/>
      </w:pPr>
    </w:lvl>
    <w:lvl w:ilvl="2" w:tplc="45D8F3C4" w:tentative="1">
      <w:start w:val="1"/>
      <w:numFmt w:val="lowerRoman"/>
      <w:lvlText w:val="%3."/>
      <w:lvlJc w:val="right"/>
      <w:pPr>
        <w:ind w:left="2160" w:hanging="180"/>
      </w:pPr>
    </w:lvl>
    <w:lvl w:ilvl="3" w:tplc="5156E5B2" w:tentative="1">
      <w:start w:val="1"/>
      <w:numFmt w:val="decimal"/>
      <w:lvlText w:val="%4."/>
      <w:lvlJc w:val="left"/>
      <w:pPr>
        <w:ind w:left="2880" w:hanging="360"/>
      </w:pPr>
    </w:lvl>
    <w:lvl w:ilvl="4" w:tplc="81B20248" w:tentative="1">
      <w:start w:val="1"/>
      <w:numFmt w:val="lowerLetter"/>
      <w:lvlText w:val="%5."/>
      <w:lvlJc w:val="left"/>
      <w:pPr>
        <w:ind w:left="3600" w:hanging="360"/>
      </w:pPr>
    </w:lvl>
    <w:lvl w:ilvl="5" w:tplc="F4B67A42" w:tentative="1">
      <w:start w:val="1"/>
      <w:numFmt w:val="lowerRoman"/>
      <w:lvlText w:val="%6."/>
      <w:lvlJc w:val="right"/>
      <w:pPr>
        <w:ind w:left="4320" w:hanging="180"/>
      </w:pPr>
    </w:lvl>
    <w:lvl w:ilvl="6" w:tplc="D0FCD99A" w:tentative="1">
      <w:start w:val="1"/>
      <w:numFmt w:val="decimal"/>
      <w:lvlText w:val="%7."/>
      <w:lvlJc w:val="left"/>
      <w:pPr>
        <w:ind w:left="5040" w:hanging="360"/>
      </w:pPr>
    </w:lvl>
    <w:lvl w:ilvl="7" w:tplc="60ECBA66" w:tentative="1">
      <w:start w:val="1"/>
      <w:numFmt w:val="lowerLetter"/>
      <w:lvlText w:val="%8."/>
      <w:lvlJc w:val="left"/>
      <w:pPr>
        <w:ind w:left="5760" w:hanging="360"/>
      </w:pPr>
    </w:lvl>
    <w:lvl w:ilvl="8" w:tplc="6BEEEF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671704"/>
    <w:multiLevelType w:val="hybridMultilevel"/>
    <w:tmpl w:val="30209C3C"/>
    <w:lvl w:ilvl="0" w:tplc="C43255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DBF84550" w:tentative="1">
      <w:start w:val="1"/>
      <w:numFmt w:val="lowerLetter"/>
      <w:lvlText w:val="%2."/>
      <w:lvlJc w:val="left"/>
      <w:pPr>
        <w:ind w:left="1440" w:hanging="360"/>
      </w:pPr>
    </w:lvl>
    <w:lvl w:ilvl="2" w:tplc="693C9C9E" w:tentative="1">
      <w:start w:val="1"/>
      <w:numFmt w:val="lowerRoman"/>
      <w:lvlText w:val="%3."/>
      <w:lvlJc w:val="right"/>
      <w:pPr>
        <w:ind w:left="2160" w:hanging="180"/>
      </w:pPr>
    </w:lvl>
    <w:lvl w:ilvl="3" w:tplc="01EE8938" w:tentative="1">
      <w:start w:val="1"/>
      <w:numFmt w:val="decimal"/>
      <w:lvlText w:val="%4."/>
      <w:lvlJc w:val="left"/>
      <w:pPr>
        <w:ind w:left="2880" w:hanging="360"/>
      </w:pPr>
    </w:lvl>
    <w:lvl w:ilvl="4" w:tplc="BFE8D2B2" w:tentative="1">
      <w:start w:val="1"/>
      <w:numFmt w:val="lowerLetter"/>
      <w:lvlText w:val="%5."/>
      <w:lvlJc w:val="left"/>
      <w:pPr>
        <w:ind w:left="3600" w:hanging="360"/>
      </w:pPr>
    </w:lvl>
    <w:lvl w:ilvl="5" w:tplc="72268BEE" w:tentative="1">
      <w:start w:val="1"/>
      <w:numFmt w:val="lowerRoman"/>
      <w:lvlText w:val="%6."/>
      <w:lvlJc w:val="right"/>
      <w:pPr>
        <w:ind w:left="4320" w:hanging="180"/>
      </w:pPr>
    </w:lvl>
    <w:lvl w:ilvl="6" w:tplc="8EFCBC0C" w:tentative="1">
      <w:start w:val="1"/>
      <w:numFmt w:val="decimal"/>
      <w:lvlText w:val="%7."/>
      <w:lvlJc w:val="left"/>
      <w:pPr>
        <w:ind w:left="5040" w:hanging="360"/>
      </w:pPr>
    </w:lvl>
    <w:lvl w:ilvl="7" w:tplc="BD805CE4" w:tentative="1">
      <w:start w:val="1"/>
      <w:numFmt w:val="lowerLetter"/>
      <w:lvlText w:val="%8."/>
      <w:lvlJc w:val="left"/>
      <w:pPr>
        <w:ind w:left="5760" w:hanging="360"/>
      </w:pPr>
    </w:lvl>
    <w:lvl w:ilvl="8" w:tplc="FD765F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5E4B43"/>
    <w:multiLevelType w:val="multilevel"/>
    <w:tmpl w:val="459CC170"/>
    <w:name w:val="zzmpFWB||FW Body Text|2|3|0|1|0|49||1|0|32||1|0|32||1|0|32||1|0|32||1|0|32||1|0|32||1|0|32||mpNA||"/>
    <w:lvl w:ilvl="0">
      <w:start w:val="1"/>
      <w:numFmt w:val="decimal"/>
      <w:lvlRestart w:val="0"/>
      <w:pStyle w:val="FWBL1"/>
      <w:lvlText w:val="%1."/>
      <w:lvlJc w:val="left"/>
      <w:pPr>
        <w:tabs>
          <w:tab w:val="num" w:pos="720"/>
        </w:tabs>
      </w:pPr>
      <w:rPr>
        <w:rFonts w:ascii="Times New Roman" w:hAnsi="Times New Roman" w:cs="Times New Roman"/>
        <w:b/>
        <w:i w:val="0"/>
        <w:caps w:val="0"/>
        <w:color w:val="auto"/>
        <w:u w:val="none"/>
      </w:rPr>
    </w:lvl>
    <w:lvl w:ilvl="1">
      <w:start w:val="1"/>
      <w:numFmt w:val="decimal"/>
      <w:pStyle w:val="FWBL2"/>
      <w:lvlText w:val="%1.%2"/>
      <w:lvlJc w:val="left"/>
      <w:pPr>
        <w:tabs>
          <w:tab w:val="num" w:pos="720"/>
        </w:tabs>
      </w:pPr>
      <w:rPr>
        <w:rFonts w:ascii="Times New Roman" w:hAnsi="Times New Roman" w:cs="Times New Roman"/>
        <w:b w:val="0"/>
        <w:i w:val="0"/>
        <w:caps w:val="0"/>
        <w:color w:val="auto"/>
        <w:u w:val="none"/>
      </w:rPr>
    </w:lvl>
    <w:lvl w:ilvl="2">
      <w:start w:val="1"/>
      <w:numFmt w:val="lowerLetter"/>
      <w:pStyle w:val="FWBL3"/>
      <w:lvlText w:val="(%3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color w:val="auto"/>
        <w:u w:val="none"/>
      </w:rPr>
    </w:lvl>
    <w:lvl w:ilvl="3">
      <w:start w:val="1"/>
      <w:numFmt w:val="lowerRoman"/>
      <w:pStyle w:val="FWBL4"/>
      <w:lvlText w:val="(%4)"/>
      <w:lvlJc w:val="right"/>
      <w:pPr>
        <w:tabs>
          <w:tab w:val="num" w:pos="1440"/>
        </w:tabs>
        <w:ind w:left="1440" w:hanging="216"/>
      </w:pPr>
      <w:rPr>
        <w:rFonts w:ascii="Times New Roman" w:hAnsi="Times New Roman" w:cs="Times New Roman"/>
        <w:b w:val="0"/>
        <w:i w:val="0"/>
        <w:caps w:val="0"/>
        <w:color w:val="auto"/>
        <w:u w:val="none"/>
      </w:rPr>
    </w:lvl>
    <w:lvl w:ilvl="4">
      <w:start w:val="1"/>
      <w:numFmt w:val="upperLetter"/>
      <w:pStyle w:val="FWBL5"/>
      <w:lvlText w:val="(%5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color w:val="auto"/>
        <w:u w:val="none"/>
      </w:rPr>
    </w:lvl>
    <w:lvl w:ilvl="5">
      <w:start w:val="1"/>
      <w:numFmt w:val="upperRoman"/>
      <w:pStyle w:val="FWBL6"/>
      <w:lvlText w:val="(%6)"/>
      <w:lvlJc w:val="right"/>
      <w:pPr>
        <w:tabs>
          <w:tab w:val="num" w:pos="2880"/>
        </w:tabs>
        <w:ind w:left="2880" w:hanging="216"/>
      </w:pPr>
      <w:rPr>
        <w:rFonts w:ascii="Times New Roman" w:hAnsi="Times New Roman" w:cs="Times New Roman"/>
        <w:b w:val="0"/>
        <w:i w:val="0"/>
        <w:caps w:val="0"/>
        <w:color w:val="auto"/>
        <w:u w:val="none"/>
      </w:rPr>
    </w:lvl>
    <w:lvl w:ilvl="6">
      <w:start w:val="27"/>
      <w:numFmt w:val="lowerLetter"/>
      <w:pStyle w:val="FWBL7"/>
      <w:lvlText w:val="(%7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color w:val="auto"/>
        <w:u w:val="none"/>
      </w:rPr>
    </w:lvl>
    <w:lvl w:ilvl="7">
      <w:start w:val="1"/>
      <w:numFmt w:val="decimal"/>
      <w:pStyle w:val="FWBL8"/>
      <w:lvlText w:val="(%8)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/>
        <w:b w:val="0"/>
        <w:i w:val="0"/>
        <w:caps w:val="0"/>
        <w:color w:val="auto"/>
        <w:u w:val="none"/>
      </w:rPr>
    </w:lvl>
    <w:lvl w:ilvl="8">
      <w:start w:val="1"/>
      <w:numFmt w:val="lowerRoman"/>
      <w:lvlText w:val="%9)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/>
        <w:b w:val="0"/>
        <w:i w:val="0"/>
        <w:caps w:val="0"/>
        <w:color w:val="auto"/>
        <w:u w:val="none"/>
      </w:rPr>
    </w:lvl>
  </w:abstractNum>
  <w:abstractNum w:abstractNumId="9" w15:restartNumberingAfterBreak="0">
    <w:nsid w:val="7BFA78BB"/>
    <w:multiLevelType w:val="multilevel"/>
    <w:tmpl w:val="AA74D5BC"/>
    <w:name w:val="9fa9abe5-517b-4066-8e19-d934cf844eb1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0" w15:restartNumberingAfterBreak="0">
    <w:nsid w:val="7DDF2416"/>
    <w:multiLevelType w:val="multilevel"/>
    <w:tmpl w:val="9FF632E2"/>
    <w:name w:val="General 1"/>
    <w:lvl w:ilvl="0">
      <w:start w:val="1"/>
      <w:numFmt w:val="decimal"/>
      <w:pStyle w:val="General1L1"/>
      <w:isLgl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pStyle w:val="General1L2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russianLower"/>
      <w:pStyle w:val="General1L3"/>
      <w:lvlText w:val="(%3)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lowerRoman"/>
      <w:pStyle w:val="General1L4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upperLetter"/>
      <w:pStyle w:val="General1L5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decimal"/>
      <w:pStyle w:val="General1L6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none"/>
      <w:lvlRestart w:val="0"/>
      <w:pStyle w:val="General1L7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none"/>
      <w:lvlRestart w:val="0"/>
      <w:pStyle w:val="General1L8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none"/>
      <w:lvlRestart w:val="0"/>
      <w:pStyle w:val="General1L9"/>
      <w:suff w:val="nothing"/>
      <w:lvlText w:val=""/>
      <w:lvlJc w:val="left"/>
      <w:pPr>
        <w:ind w:left="0" w:firstLine="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10"/>
  </w:num>
  <w:num w:numId="9">
    <w:abstractNumId w:val="10"/>
  </w:num>
  <w:num w:numId="10">
    <w:abstractNumId w:val="10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doNotValidateAgainstSchema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0DA"/>
    <w:rsid w:val="00021F2E"/>
    <w:rsid w:val="00056D3F"/>
    <w:rsid w:val="00091E2D"/>
    <w:rsid w:val="000B2043"/>
    <w:rsid w:val="000E432C"/>
    <w:rsid w:val="000F24F8"/>
    <w:rsid w:val="000F69C0"/>
    <w:rsid w:val="00146C6A"/>
    <w:rsid w:val="00151EBD"/>
    <w:rsid w:val="00156B01"/>
    <w:rsid w:val="001E52B7"/>
    <w:rsid w:val="0027662B"/>
    <w:rsid w:val="002C5DA9"/>
    <w:rsid w:val="002D6550"/>
    <w:rsid w:val="00303D85"/>
    <w:rsid w:val="003551DE"/>
    <w:rsid w:val="00373432"/>
    <w:rsid w:val="003A2EBA"/>
    <w:rsid w:val="003C27B1"/>
    <w:rsid w:val="003D3AAB"/>
    <w:rsid w:val="003E0F0B"/>
    <w:rsid w:val="003E3909"/>
    <w:rsid w:val="004B71C3"/>
    <w:rsid w:val="004E31E8"/>
    <w:rsid w:val="004F1951"/>
    <w:rsid w:val="00556019"/>
    <w:rsid w:val="005751E5"/>
    <w:rsid w:val="00581D2A"/>
    <w:rsid w:val="005A66E8"/>
    <w:rsid w:val="005A74D4"/>
    <w:rsid w:val="00616EB9"/>
    <w:rsid w:val="007508FB"/>
    <w:rsid w:val="0075350A"/>
    <w:rsid w:val="008000B5"/>
    <w:rsid w:val="00817B4D"/>
    <w:rsid w:val="00835CFC"/>
    <w:rsid w:val="00853878"/>
    <w:rsid w:val="0089519F"/>
    <w:rsid w:val="008C175C"/>
    <w:rsid w:val="008E0A4C"/>
    <w:rsid w:val="008E2148"/>
    <w:rsid w:val="009B33CD"/>
    <w:rsid w:val="009C47C7"/>
    <w:rsid w:val="00A00F82"/>
    <w:rsid w:val="00A3005E"/>
    <w:rsid w:val="00A439F8"/>
    <w:rsid w:val="00A46FE7"/>
    <w:rsid w:val="00A8239A"/>
    <w:rsid w:val="00A8654D"/>
    <w:rsid w:val="00AE7DC9"/>
    <w:rsid w:val="00B01542"/>
    <w:rsid w:val="00B76F01"/>
    <w:rsid w:val="00B821B4"/>
    <w:rsid w:val="00BF3BE5"/>
    <w:rsid w:val="00D87E15"/>
    <w:rsid w:val="00E0560C"/>
    <w:rsid w:val="00E424B0"/>
    <w:rsid w:val="00E67E7C"/>
    <w:rsid w:val="00E70D1F"/>
    <w:rsid w:val="00EE680C"/>
    <w:rsid w:val="00F5095B"/>
    <w:rsid w:val="00F65297"/>
    <w:rsid w:val="00F91263"/>
    <w:rsid w:val="00FA2C85"/>
    <w:rsid w:val="00FB1549"/>
    <w:rsid w:val="00FF05CC"/>
    <w:rsid w:val="00FF4E11"/>
    <w:rsid w:val="00FF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570DEC"/>
  <w15:docId w15:val="{EAA44F1D-7487-49F0-8EAD-383A5F059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Simplified Arabic"/>
        <w:lang w:val="en-US" w:eastAsia="zh-CN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" w:unhideWhenUsed="1" w:qFormat="1"/>
    <w:lsdException w:name="annotation text" w:semiHidden="1" w:unhideWhenUsed="1"/>
    <w:lsdException w:name="header" w:semiHidden="1" w:uiPriority="1" w:unhideWhenUsed="1" w:qFormat="1"/>
    <w:lsdException w:name="footer" w:semiHidden="1" w:uiPriority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iPriority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 w:qFormat="1"/>
    <w:lsdException w:name="Body Text First Indent 2" w:semiHidden="1" w:uiPriority="0" w:unhideWhenUsed="1" w:qFormat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5BE5"/>
    <w:pPr>
      <w:spacing w:after="240"/>
      <w:jc w:val="both"/>
    </w:pPr>
    <w:rPr>
      <w:rFonts w:cs="Times New Roman"/>
      <w:sz w:val="24"/>
      <w:szCs w:val="24"/>
      <w:lang w:val="ru-RU" w:bidi="ar-AE"/>
    </w:rPr>
  </w:style>
  <w:style w:type="paragraph" w:styleId="1">
    <w:name w:val="heading 1"/>
    <w:basedOn w:val="a"/>
    <w:next w:val="a0"/>
    <w:link w:val="10"/>
    <w:qFormat/>
    <w:rsid w:val="00E54252"/>
    <w:pPr>
      <w:outlineLvl w:val="0"/>
    </w:pPr>
  </w:style>
  <w:style w:type="paragraph" w:styleId="2">
    <w:name w:val="heading 2"/>
    <w:basedOn w:val="a"/>
    <w:next w:val="a0"/>
    <w:link w:val="20"/>
    <w:qFormat/>
    <w:rsid w:val="00E54252"/>
    <w:pPr>
      <w:outlineLvl w:val="1"/>
    </w:pPr>
  </w:style>
  <w:style w:type="paragraph" w:styleId="3">
    <w:name w:val="heading 3"/>
    <w:basedOn w:val="2"/>
    <w:next w:val="a0"/>
    <w:link w:val="30"/>
    <w:rsid w:val="00E54252"/>
    <w:pPr>
      <w:outlineLvl w:val="2"/>
    </w:pPr>
  </w:style>
  <w:style w:type="paragraph" w:styleId="4">
    <w:name w:val="heading 4"/>
    <w:basedOn w:val="a"/>
    <w:next w:val="a0"/>
    <w:link w:val="40"/>
    <w:rsid w:val="00E54252"/>
    <w:pPr>
      <w:outlineLvl w:val="3"/>
    </w:pPr>
  </w:style>
  <w:style w:type="paragraph" w:styleId="5">
    <w:name w:val="heading 5"/>
    <w:basedOn w:val="a"/>
    <w:next w:val="a0"/>
    <w:link w:val="50"/>
    <w:rsid w:val="00E54252"/>
    <w:pPr>
      <w:outlineLvl w:val="4"/>
    </w:pPr>
  </w:style>
  <w:style w:type="paragraph" w:styleId="6">
    <w:name w:val="heading 6"/>
    <w:basedOn w:val="a"/>
    <w:next w:val="a0"/>
    <w:link w:val="60"/>
    <w:rsid w:val="00E54252"/>
    <w:pPr>
      <w:outlineLvl w:val="5"/>
    </w:pPr>
  </w:style>
  <w:style w:type="paragraph" w:styleId="7">
    <w:name w:val="heading 7"/>
    <w:basedOn w:val="a"/>
    <w:next w:val="a0"/>
    <w:link w:val="70"/>
    <w:rsid w:val="00E54252"/>
    <w:pPr>
      <w:outlineLvl w:val="6"/>
    </w:pPr>
  </w:style>
  <w:style w:type="paragraph" w:styleId="8">
    <w:name w:val="heading 8"/>
    <w:basedOn w:val="a"/>
    <w:next w:val="a0"/>
    <w:link w:val="80"/>
    <w:rsid w:val="00E54252"/>
    <w:pPr>
      <w:outlineLvl w:val="7"/>
    </w:pPr>
  </w:style>
  <w:style w:type="paragraph" w:styleId="9">
    <w:name w:val="heading 9"/>
    <w:basedOn w:val="a"/>
    <w:next w:val="a0"/>
    <w:link w:val="90"/>
    <w:rsid w:val="00E54252"/>
    <w:p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iPriority w:val="99"/>
    <w:qFormat/>
    <w:rsid w:val="00DD67B8"/>
    <w:rPr>
      <w:lang w:eastAsia="en-GB"/>
    </w:rPr>
  </w:style>
  <w:style w:type="character" w:customStyle="1" w:styleId="a4">
    <w:name w:val="Основной текст Знак"/>
    <w:basedOn w:val="a1"/>
    <w:link w:val="a0"/>
    <w:uiPriority w:val="99"/>
    <w:rsid w:val="00DD67B8"/>
    <w:rPr>
      <w:sz w:val="24"/>
      <w:szCs w:val="24"/>
      <w:lang w:eastAsia="en-GB" w:bidi="ar-AE"/>
    </w:rPr>
  </w:style>
  <w:style w:type="character" w:customStyle="1" w:styleId="10">
    <w:name w:val="Заголовок 1 Знак"/>
    <w:basedOn w:val="a1"/>
    <w:link w:val="1"/>
    <w:rsid w:val="00A529B6"/>
    <w:rPr>
      <w:lang w:bidi="ar-AE"/>
    </w:rPr>
  </w:style>
  <w:style w:type="character" w:customStyle="1" w:styleId="20">
    <w:name w:val="Заголовок 2 Знак"/>
    <w:basedOn w:val="a1"/>
    <w:link w:val="2"/>
    <w:rsid w:val="00A529B6"/>
    <w:rPr>
      <w:lang w:bidi="ar-AE"/>
    </w:rPr>
  </w:style>
  <w:style w:type="character" w:customStyle="1" w:styleId="30">
    <w:name w:val="Заголовок 3 Знак"/>
    <w:basedOn w:val="a1"/>
    <w:link w:val="3"/>
    <w:rsid w:val="00A529B6"/>
    <w:rPr>
      <w:lang w:bidi="ar-AE"/>
    </w:rPr>
  </w:style>
  <w:style w:type="character" w:customStyle="1" w:styleId="40">
    <w:name w:val="Заголовок 4 Знак"/>
    <w:basedOn w:val="a1"/>
    <w:link w:val="4"/>
    <w:rsid w:val="00A529B6"/>
    <w:rPr>
      <w:lang w:bidi="ar-AE"/>
    </w:rPr>
  </w:style>
  <w:style w:type="character" w:customStyle="1" w:styleId="50">
    <w:name w:val="Заголовок 5 Знак"/>
    <w:basedOn w:val="a1"/>
    <w:link w:val="5"/>
    <w:rsid w:val="00A529B6"/>
    <w:rPr>
      <w:lang w:bidi="ar-AE"/>
    </w:rPr>
  </w:style>
  <w:style w:type="character" w:customStyle="1" w:styleId="60">
    <w:name w:val="Заголовок 6 Знак"/>
    <w:basedOn w:val="a1"/>
    <w:link w:val="6"/>
    <w:rsid w:val="00A529B6"/>
    <w:rPr>
      <w:lang w:bidi="ar-AE"/>
    </w:rPr>
  </w:style>
  <w:style w:type="character" w:customStyle="1" w:styleId="70">
    <w:name w:val="Заголовок 7 Знак"/>
    <w:basedOn w:val="a1"/>
    <w:link w:val="7"/>
    <w:rsid w:val="00A529B6"/>
    <w:rPr>
      <w:lang w:bidi="ar-AE"/>
    </w:rPr>
  </w:style>
  <w:style w:type="character" w:customStyle="1" w:styleId="80">
    <w:name w:val="Заголовок 8 Знак"/>
    <w:basedOn w:val="a1"/>
    <w:link w:val="8"/>
    <w:rsid w:val="00A529B6"/>
    <w:rPr>
      <w:lang w:bidi="ar-AE"/>
    </w:rPr>
  </w:style>
  <w:style w:type="character" w:customStyle="1" w:styleId="90">
    <w:name w:val="Заголовок 9 Знак"/>
    <w:basedOn w:val="a1"/>
    <w:link w:val="9"/>
    <w:rsid w:val="00A529B6"/>
    <w:rPr>
      <w:lang w:bidi="ar-AE"/>
    </w:rPr>
  </w:style>
  <w:style w:type="paragraph" w:styleId="a5">
    <w:name w:val="footnote text"/>
    <w:basedOn w:val="a"/>
    <w:next w:val="NoteContinuation"/>
    <w:link w:val="a6"/>
    <w:uiPriority w:val="1"/>
    <w:qFormat/>
    <w:rsid w:val="003B321A"/>
    <w:pPr>
      <w:spacing w:after="120"/>
      <w:ind w:left="340" w:hanging="340"/>
    </w:pPr>
    <w:rPr>
      <w:sz w:val="20"/>
      <w:szCs w:val="20"/>
    </w:rPr>
  </w:style>
  <w:style w:type="paragraph" w:customStyle="1" w:styleId="NoteContinuation">
    <w:name w:val="Note Continuation"/>
    <w:basedOn w:val="a"/>
    <w:qFormat/>
    <w:rsid w:val="00E54252"/>
    <w:pPr>
      <w:spacing w:after="120"/>
      <w:ind w:left="340"/>
    </w:pPr>
    <w:rPr>
      <w:sz w:val="20"/>
      <w:szCs w:val="20"/>
    </w:rPr>
  </w:style>
  <w:style w:type="character" w:customStyle="1" w:styleId="a6">
    <w:name w:val="Текст сноски Знак"/>
    <w:basedOn w:val="a1"/>
    <w:link w:val="a5"/>
    <w:uiPriority w:val="1"/>
    <w:rsid w:val="003B321A"/>
    <w:rPr>
      <w:lang w:bidi="ar-AE"/>
    </w:rPr>
  </w:style>
  <w:style w:type="character" w:styleId="a7">
    <w:name w:val="footnote reference"/>
    <w:basedOn w:val="a1"/>
    <w:uiPriority w:val="99"/>
    <w:rsid w:val="00E54252"/>
    <w:rPr>
      <w:rFonts w:ascii="Times New Roman" w:eastAsia="SimSun" w:hAnsi="Times New Roman" w:cs="Simplified Arabic"/>
      <w:sz w:val="18"/>
      <w:szCs w:val="18"/>
      <w:vertAlign w:val="superscript"/>
      <w:lang w:bidi="ar-AE"/>
    </w:rPr>
  </w:style>
  <w:style w:type="paragraph" w:styleId="a8">
    <w:name w:val="endnote text"/>
    <w:basedOn w:val="a"/>
    <w:next w:val="NoteContinuation"/>
    <w:link w:val="a9"/>
    <w:uiPriority w:val="1"/>
    <w:qFormat/>
    <w:rsid w:val="003B321A"/>
    <w:pPr>
      <w:spacing w:after="120"/>
      <w:ind w:left="340" w:hanging="340"/>
    </w:pPr>
    <w:rPr>
      <w:sz w:val="20"/>
      <w:szCs w:val="20"/>
    </w:rPr>
  </w:style>
  <w:style w:type="character" w:customStyle="1" w:styleId="a9">
    <w:name w:val="Текст концевой сноски Знак"/>
    <w:basedOn w:val="a1"/>
    <w:link w:val="a8"/>
    <w:uiPriority w:val="1"/>
    <w:rsid w:val="003B321A"/>
    <w:rPr>
      <w:lang w:bidi="ar-AE"/>
    </w:rPr>
  </w:style>
  <w:style w:type="character" w:styleId="aa">
    <w:name w:val="endnote reference"/>
    <w:basedOn w:val="a1"/>
    <w:uiPriority w:val="99"/>
    <w:qFormat/>
    <w:rsid w:val="00E54252"/>
    <w:rPr>
      <w:rFonts w:ascii="Times New Roman" w:eastAsia="SimSun" w:hAnsi="Times New Roman" w:cs="Simplified Arabic"/>
      <w:sz w:val="18"/>
      <w:szCs w:val="18"/>
      <w:vertAlign w:val="superscript"/>
      <w:lang w:val="en-GB" w:bidi="ar-AE"/>
    </w:rPr>
  </w:style>
  <w:style w:type="paragraph" w:customStyle="1" w:styleId="Parties">
    <w:name w:val="Parties"/>
    <w:basedOn w:val="a"/>
    <w:rsid w:val="00C4534E"/>
    <w:pPr>
      <w:jc w:val="center"/>
    </w:pPr>
    <w:rPr>
      <w:caps/>
    </w:rPr>
  </w:style>
  <w:style w:type="paragraph" w:styleId="ab">
    <w:name w:val="header"/>
    <w:link w:val="ac"/>
    <w:uiPriority w:val="1"/>
    <w:qFormat/>
    <w:rsid w:val="00E54252"/>
    <w:pPr>
      <w:jc w:val="both"/>
    </w:pPr>
    <w:rPr>
      <w:sz w:val="24"/>
      <w:szCs w:val="24"/>
      <w:lang w:val="en-GB"/>
    </w:rPr>
  </w:style>
  <w:style w:type="character" w:customStyle="1" w:styleId="ac">
    <w:name w:val="Верхний колонтитул Знак"/>
    <w:basedOn w:val="a1"/>
    <w:link w:val="ab"/>
    <w:uiPriority w:val="1"/>
    <w:rsid w:val="00855A3A"/>
    <w:rPr>
      <w:sz w:val="24"/>
      <w:szCs w:val="24"/>
      <w:lang w:val="en-GB" w:eastAsia="zh-CN" w:bidi="he-IL"/>
    </w:rPr>
  </w:style>
  <w:style w:type="paragraph" w:styleId="ad">
    <w:name w:val="footer"/>
    <w:link w:val="ae"/>
    <w:uiPriority w:val="1"/>
    <w:qFormat/>
    <w:rsid w:val="006E18BF"/>
    <w:rPr>
      <w:rFonts w:cs="Times New Roman"/>
      <w:sz w:val="16"/>
      <w:szCs w:val="16"/>
      <w:lang w:val="en-GB"/>
    </w:rPr>
  </w:style>
  <w:style w:type="character" w:customStyle="1" w:styleId="ae">
    <w:name w:val="Нижний колонтитул Знак"/>
    <w:basedOn w:val="a1"/>
    <w:link w:val="ad"/>
    <w:uiPriority w:val="1"/>
    <w:rsid w:val="00855A3A"/>
    <w:rPr>
      <w:rFonts w:cs="Times New Roman"/>
      <w:sz w:val="16"/>
      <w:szCs w:val="16"/>
      <w:lang w:val="en-GB"/>
    </w:rPr>
  </w:style>
  <w:style w:type="table" w:styleId="af">
    <w:name w:val="Table Grid"/>
    <w:basedOn w:val="a2"/>
    <w:uiPriority w:val="59"/>
    <w:rsid w:val="00E54252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0">
    <w:name w:val="page number"/>
    <w:basedOn w:val="a1"/>
    <w:uiPriority w:val="99"/>
    <w:rsid w:val="006C2317"/>
    <w:rPr>
      <w:rFonts w:ascii="Times New Roman" w:eastAsia="SimSun" w:hAnsi="Times New Roman" w:cs="Times New Roman"/>
      <w:b w:val="0"/>
      <w:sz w:val="24"/>
      <w:szCs w:val="24"/>
      <w:lang w:val="en-GB" w:bidi="ar-AE"/>
    </w:rPr>
  </w:style>
  <w:style w:type="paragraph" w:customStyle="1" w:styleId="NormalNS">
    <w:name w:val="NormalNS"/>
    <w:basedOn w:val="a"/>
    <w:uiPriority w:val="1"/>
    <w:qFormat/>
    <w:rsid w:val="00E54252"/>
    <w:pPr>
      <w:spacing w:after="0"/>
    </w:pPr>
  </w:style>
  <w:style w:type="paragraph" w:customStyle="1" w:styleId="FooterRight">
    <w:name w:val="Footer Right"/>
    <w:basedOn w:val="ad"/>
    <w:rsid w:val="00E54252"/>
    <w:pPr>
      <w:jc w:val="right"/>
    </w:pPr>
  </w:style>
  <w:style w:type="paragraph" w:customStyle="1" w:styleId="DraftDate">
    <w:name w:val="Draft Date"/>
    <w:basedOn w:val="a"/>
    <w:uiPriority w:val="99"/>
    <w:rsid w:val="00E54252"/>
    <w:pPr>
      <w:spacing w:after="0"/>
      <w:jc w:val="right"/>
    </w:pPr>
    <w:rPr>
      <w:sz w:val="18"/>
      <w:szCs w:val="18"/>
    </w:rPr>
  </w:style>
  <w:style w:type="paragraph" w:customStyle="1" w:styleId="LegalEntityRight">
    <w:name w:val="Legal Entity Right"/>
    <w:basedOn w:val="a"/>
    <w:next w:val="DraftDate"/>
    <w:qFormat/>
    <w:rsid w:val="00D12D21"/>
    <w:pPr>
      <w:spacing w:after="0"/>
      <w:jc w:val="right"/>
    </w:pPr>
    <w:rPr>
      <w:rFonts w:ascii="Arial Black" w:hAnsi="Arial Black" w:cs="Arial"/>
      <w:bCs/>
      <w:caps/>
      <w:spacing w:val="6"/>
      <w:sz w:val="14"/>
      <w:szCs w:val="14"/>
    </w:rPr>
  </w:style>
  <w:style w:type="paragraph" w:customStyle="1" w:styleId="BodyText1">
    <w:name w:val="Body Text 1"/>
    <w:basedOn w:val="a"/>
    <w:qFormat/>
    <w:rsid w:val="00DD67B8"/>
    <w:pPr>
      <w:ind w:left="720"/>
    </w:pPr>
    <w:rPr>
      <w:lang w:eastAsia="en-GB"/>
    </w:rPr>
  </w:style>
  <w:style w:type="paragraph" w:styleId="21">
    <w:name w:val="Body Text 2"/>
    <w:basedOn w:val="a"/>
    <w:link w:val="22"/>
    <w:qFormat/>
    <w:rsid w:val="00DD67B8"/>
    <w:pPr>
      <w:ind w:left="1440"/>
    </w:pPr>
    <w:rPr>
      <w:lang w:eastAsia="en-GB"/>
    </w:rPr>
  </w:style>
  <w:style w:type="character" w:customStyle="1" w:styleId="22">
    <w:name w:val="Основной текст 2 Знак"/>
    <w:basedOn w:val="a1"/>
    <w:link w:val="21"/>
    <w:rsid w:val="00DD67B8"/>
    <w:rPr>
      <w:sz w:val="24"/>
      <w:szCs w:val="24"/>
      <w:lang w:eastAsia="en-GB" w:bidi="ar-AE"/>
    </w:rPr>
  </w:style>
  <w:style w:type="paragraph" w:styleId="31">
    <w:name w:val="Body Text 3"/>
    <w:basedOn w:val="a"/>
    <w:link w:val="32"/>
    <w:qFormat/>
    <w:rsid w:val="00DD67B8"/>
    <w:pPr>
      <w:ind w:left="2160"/>
    </w:pPr>
    <w:rPr>
      <w:lang w:eastAsia="en-GB"/>
    </w:rPr>
  </w:style>
  <w:style w:type="character" w:customStyle="1" w:styleId="32">
    <w:name w:val="Основной текст 3 Знак"/>
    <w:basedOn w:val="a1"/>
    <w:link w:val="31"/>
    <w:rsid w:val="00DD67B8"/>
    <w:rPr>
      <w:sz w:val="24"/>
      <w:szCs w:val="24"/>
      <w:lang w:eastAsia="en-GB" w:bidi="ar-AE"/>
    </w:rPr>
  </w:style>
  <w:style w:type="paragraph" w:customStyle="1" w:styleId="BodyText4">
    <w:name w:val="Body Text 4"/>
    <w:basedOn w:val="a"/>
    <w:rsid w:val="00DD67B8"/>
    <w:pPr>
      <w:ind w:left="2880"/>
    </w:pPr>
    <w:rPr>
      <w:lang w:eastAsia="en-GB"/>
    </w:rPr>
  </w:style>
  <w:style w:type="paragraph" w:customStyle="1" w:styleId="BodyText5">
    <w:name w:val="Body Text 5"/>
    <w:basedOn w:val="a"/>
    <w:rsid w:val="00DD67B8"/>
    <w:pPr>
      <w:ind w:left="3600"/>
    </w:pPr>
    <w:rPr>
      <w:lang w:eastAsia="en-GB"/>
    </w:rPr>
  </w:style>
  <w:style w:type="paragraph" w:customStyle="1" w:styleId="BodyText6">
    <w:name w:val="Body Text 6"/>
    <w:basedOn w:val="a"/>
    <w:rsid w:val="00DD67B8"/>
    <w:pPr>
      <w:ind w:left="4321"/>
    </w:pPr>
    <w:rPr>
      <w:lang w:eastAsia="en-GB"/>
    </w:rPr>
  </w:style>
  <w:style w:type="paragraph" w:customStyle="1" w:styleId="BodyText7">
    <w:name w:val="Body Text 7"/>
    <w:basedOn w:val="a"/>
    <w:rsid w:val="00DD67B8"/>
    <w:pPr>
      <w:ind w:left="5041"/>
    </w:pPr>
    <w:rPr>
      <w:lang w:eastAsia="en-GB"/>
    </w:rPr>
  </w:style>
  <w:style w:type="paragraph" w:styleId="af1">
    <w:name w:val="Body Text First Indent"/>
    <w:basedOn w:val="a0"/>
    <w:link w:val="af2"/>
    <w:qFormat/>
    <w:rsid w:val="00E54252"/>
    <w:pPr>
      <w:ind w:firstLine="720"/>
    </w:pPr>
  </w:style>
  <w:style w:type="character" w:customStyle="1" w:styleId="af2">
    <w:name w:val="Красная строка Знак"/>
    <w:basedOn w:val="a4"/>
    <w:link w:val="af1"/>
    <w:rsid w:val="0020109E"/>
    <w:rPr>
      <w:sz w:val="24"/>
      <w:szCs w:val="24"/>
      <w:lang w:eastAsia="en-GB" w:bidi="ar-AE"/>
    </w:rPr>
  </w:style>
  <w:style w:type="paragraph" w:styleId="af3">
    <w:name w:val="Body Text Indent"/>
    <w:basedOn w:val="a"/>
    <w:link w:val="af4"/>
    <w:uiPriority w:val="99"/>
    <w:semiHidden/>
    <w:unhideWhenUsed/>
    <w:rsid w:val="0020109E"/>
    <w:pPr>
      <w:spacing w:after="120"/>
      <w:ind w:left="283"/>
    </w:pPr>
  </w:style>
  <w:style w:type="character" w:customStyle="1" w:styleId="af4">
    <w:name w:val="Основной текст с отступом Знак"/>
    <w:basedOn w:val="a1"/>
    <w:link w:val="af3"/>
    <w:uiPriority w:val="99"/>
    <w:semiHidden/>
    <w:rsid w:val="0020109E"/>
  </w:style>
  <w:style w:type="paragraph" w:styleId="23">
    <w:name w:val="Body Text First Indent 2"/>
    <w:basedOn w:val="af1"/>
    <w:link w:val="24"/>
    <w:qFormat/>
    <w:rsid w:val="00E54252"/>
    <w:pPr>
      <w:ind w:firstLine="1440"/>
    </w:pPr>
  </w:style>
  <w:style w:type="character" w:customStyle="1" w:styleId="24">
    <w:name w:val="Красная строка 2 Знак"/>
    <w:basedOn w:val="af4"/>
    <w:link w:val="23"/>
    <w:rsid w:val="0020109E"/>
    <w:rPr>
      <w:lang w:eastAsia="en-GB" w:bidi="ar-AE"/>
    </w:rPr>
  </w:style>
  <w:style w:type="character" w:styleId="af5">
    <w:name w:val="annotation reference"/>
    <w:basedOn w:val="a1"/>
    <w:uiPriority w:val="99"/>
    <w:semiHidden/>
    <w:unhideWhenUsed/>
    <w:rsid w:val="00E54252"/>
    <w:rPr>
      <w:rFonts w:ascii="Times New Roman" w:eastAsia="SimSun" w:hAnsi="Times New Roman" w:cs="Simplified Arabic"/>
      <w:sz w:val="18"/>
      <w:szCs w:val="18"/>
      <w:lang w:val="en-GB" w:bidi="ar-AE"/>
    </w:rPr>
  </w:style>
  <w:style w:type="paragraph" w:styleId="af6">
    <w:name w:val="annotation text"/>
    <w:basedOn w:val="a"/>
    <w:link w:val="af7"/>
    <w:uiPriority w:val="99"/>
    <w:semiHidden/>
    <w:unhideWhenUsed/>
    <w:rsid w:val="00E54252"/>
    <w:pPr>
      <w:spacing w:after="120"/>
    </w:pPr>
    <w:rPr>
      <w:sz w:val="20"/>
      <w:szCs w:val="20"/>
    </w:rPr>
  </w:style>
  <w:style w:type="character" w:customStyle="1" w:styleId="af7">
    <w:name w:val="Текст примечания Знак"/>
    <w:basedOn w:val="a1"/>
    <w:link w:val="af6"/>
    <w:uiPriority w:val="99"/>
    <w:semiHidden/>
    <w:rsid w:val="00B40FD3"/>
    <w:rPr>
      <w:sz w:val="20"/>
      <w:szCs w:val="20"/>
      <w:lang w:bidi="ar-AE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E54252"/>
    <w:pPr>
      <w:spacing w:after="240"/>
    </w:pPr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B40FD3"/>
    <w:rPr>
      <w:b/>
      <w:bCs/>
      <w:sz w:val="20"/>
      <w:szCs w:val="20"/>
      <w:lang w:bidi="ar-AE"/>
    </w:rPr>
  </w:style>
  <w:style w:type="character" w:styleId="afa">
    <w:name w:val="Emphasis"/>
    <w:uiPriority w:val="20"/>
    <w:qFormat/>
    <w:rsid w:val="00E54252"/>
    <w:rPr>
      <w:i/>
      <w:iCs/>
    </w:rPr>
  </w:style>
  <w:style w:type="paragraph" w:styleId="11">
    <w:name w:val="index 1"/>
    <w:basedOn w:val="a"/>
    <w:next w:val="a"/>
    <w:autoRedefine/>
    <w:uiPriority w:val="99"/>
    <w:semiHidden/>
    <w:unhideWhenUsed/>
    <w:rsid w:val="00E54252"/>
    <w:pPr>
      <w:ind w:left="240" w:hanging="240"/>
    </w:pPr>
  </w:style>
  <w:style w:type="paragraph" w:styleId="afb">
    <w:name w:val="index heading"/>
    <w:basedOn w:val="a"/>
    <w:next w:val="a"/>
    <w:uiPriority w:val="99"/>
    <w:semiHidden/>
    <w:unhideWhenUsed/>
    <w:rsid w:val="00E54252"/>
    <w:rPr>
      <w:b/>
      <w:bCs/>
    </w:rPr>
  </w:style>
  <w:style w:type="paragraph" w:styleId="afc">
    <w:name w:val="List Paragraph"/>
    <w:basedOn w:val="a"/>
    <w:uiPriority w:val="34"/>
    <w:unhideWhenUsed/>
    <w:rsid w:val="00E54252"/>
    <w:pPr>
      <w:ind w:left="720"/>
      <w:contextualSpacing/>
    </w:pPr>
  </w:style>
  <w:style w:type="paragraph" w:styleId="afd">
    <w:name w:val="No Spacing"/>
    <w:basedOn w:val="a"/>
    <w:uiPriority w:val="1"/>
    <w:semiHidden/>
    <w:unhideWhenUsed/>
    <w:qFormat/>
    <w:rsid w:val="00E54252"/>
    <w:pPr>
      <w:spacing w:after="0"/>
    </w:pPr>
  </w:style>
  <w:style w:type="paragraph" w:customStyle="1" w:styleId="NormalBold">
    <w:name w:val="NormalBold"/>
    <w:basedOn w:val="a"/>
    <w:next w:val="a"/>
    <w:uiPriority w:val="1"/>
    <w:qFormat/>
    <w:rsid w:val="00AC7782"/>
    <w:rPr>
      <w:b/>
      <w:bCs/>
    </w:rPr>
  </w:style>
  <w:style w:type="paragraph" w:customStyle="1" w:styleId="NormalBoldNS">
    <w:name w:val="NormalBoldNS"/>
    <w:basedOn w:val="a"/>
    <w:next w:val="a"/>
    <w:uiPriority w:val="1"/>
    <w:qFormat/>
    <w:rsid w:val="00941E15"/>
    <w:pPr>
      <w:jc w:val="left"/>
    </w:pPr>
    <w:rPr>
      <w:b/>
      <w:bCs/>
    </w:rPr>
  </w:style>
  <w:style w:type="paragraph" w:customStyle="1" w:styleId="NormalRight">
    <w:name w:val="NormalRight"/>
    <w:basedOn w:val="NormalNS"/>
    <w:uiPriority w:val="1"/>
    <w:qFormat/>
    <w:rsid w:val="00E54252"/>
    <w:pPr>
      <w:jc w:val="right"/>
    </w:pPr>
  </w:style>
  <w:style w:type="paragraph" w:customStyle="1" w:styleId="General1L9">
    <w:name w:val="General 1 L9"/>
    <w:basedOn w:val="a"/>
    <w:link w:val="General1L9Char"/>
    <w:uiPriority w:val="99"/>
    <w:semiHidden/>
    <w:rsid w:val="005C7EAA"/>
    <w:pPr>
      <w:numPr>
        <w:ilvl w:val="8"/>
        <w:numId w:val="8"/>
      </w:numPr>
      <w:outlineLvl w:val="8"/>
    </w:pPr>
    <w:rPr>
      <w:lang w:eastAsia="en-GB"/>
    </w:rPr>
  </w:style>
  <w:style w:type="character" w:customStyle="1" w:styleId="General1L9Char">
    <w:name w:val="General 1 L9 Char"/>
    <w:basedOn w:val="a4"/>
    <w:link w:val="General1L9"/>
    <w:rsid w:val="005C7EAA"/>
    <w:rPr>
      <w:rFonts w:cs="Times New Roman"/>
      <w:sz w:val="24"/>
      <w:szCs w:val="24"/>
      <w:lang w:val="ru-RU" w:eastAsia="en-GB" w:bidi="ar-AE"/>
    </w:rPr>
  </w:style>
  <w:style w:type="paragraph" w:customStyle="1" w:styleId="General1L8">
    <w:name w:val="General 1 L8"/>
    <w:basedOn w:val="a"/>
    <w:link w:val="General1L8Char"/>
    <w:uiPriority w:val="99"/>
    <w:semiHidden/>
    <w:rsid w:val="005C7EAA"/>
    <w:pPr>
      <w:numPr>
        <w:ilvl w:val="7"/>
        <w:numId w:val="8"/>
      </w:numPr>
      <w:outlineLvl w:val="7"/>
    </w:pPr>
    <w:rPr>
      <w:lang w:eastAsia="en-GB"/>
    </w:rPr>
  </w:style>
  <w:style w:type="character" w:customStyle="1" w:styleId="General1L8Char">
    <w:name w:val="General 1 L8 Char"/>
    <w:basedOn w:val="a4"/>
    <w:link w:val="General1L8"/>
    <w:rsid w:val="005C7EAA"/>
    <w:rPr>
      <w:rFonts w:cs="Times New Roman"/>
      <w:sz w:val="24"/>
      <w:szCs w:val="24"/>
      <w:lang w:val="ru-RU" w:eastAsia="en-GB" w:bidi="ar-AE"/>
    </w:rPr>
  </w:style>
  <w:style w:type="paragraph" w:customStyle="1" w:styleId="General1L7">
    <w:name w:val="General 1 L7"/>
    <w:basedOn w:val="a"/>
    <w:link w:val="General1L7Char"/>
    <w:uiPriority w:val="99"/>
    <w:semiHidden/>
    <w:rsid w:val="005C7EAA"/>
    <w:pPr>
      <w:numPr>
        <w:ilvl w:val="6"/>
        <w:numId w:val="8"/>
      </w:numPr>
      <w:outlineLvl w:val="6"/>
    </w:pPr>
    <w:rPr>
      <w:lang w:eastAsia="en-GB"/>
    </w:rPr>
  </w:style>
  <w:style w:type="character" w:customStyle="1" w:styleId="General1L7Char">
    <w:name w:val="General 1 L7 Char"/>
    <w:basedOn w:val="a4"/>
    <w:link w:val="General1L7"/>
    <w:rsid w:val="005C7EAA"/>
    <w:rPr>
      <w:rFonts w:cs="Times New Roman"/>
      <w:sz w:val="24"/>
      <w:szCs w:val="24"/>
      <w:lang w:val="ru-RU" w:eastAsia="en-GB" w:bidi="ar-AE"/>
    </w:rPr>
  </w:style>
  <w:style w:type="paragraph" w:customStyle="1" w:styleId="General1L6">
    <w:name w:val="General 1 L6"/>
    <w:basedOn w:val="a"/>
    <w:next w:val="BodyText5"/>
    <w:link w:val="General1L6Char"/>
    <w:qFormat/>
    <w:rsid w:val="005C7EAA"/>
    <w:pPr>
      <w:numPr>
        <w:ilvl w:val="5"/>
        <w:numId w:val="8"/>
      </w:numPr>
      <w:outlineLvl w:val="5"/>
    </w:pPr>
    <w:rPr>
      <w:lang w:eastAsia="en-GB"/>
    </w:rPr>
  </w:style>
  <w:style w:type="character" w:customStyle="1" w:styleId="General1L6Char">
    <w:name w:val="General 1 L6 Char"/>
    <w:basedOn w:val="a4"/>
    <w:link w:val="General1L6"/>
    <w:rsid w:val="005C7EAA"/>
    <w:rPr>
      <w:rFonts w:cs="Times New Roman"/>
      <w:sz w:val="24"/>
      <w:szCs w:val="24"/>
      <w:lang w:val="ru-RU" w:eastAsia="en-GB" w:bidi="ar-AE"/>
    </w:rPr>
  </w:style>
  <w:style w:type="paragraph" w:customStyle="1" w:styleId="General1L5">
    <w:name w:val="General 1 L5"/>
    <w:basedOn w:val="a"/>
    <w:next w:val="BodyText4"/>
    <w:link w:val="General1L5Char"/>
    <w:qFormat/>
    <w:rsid w:val="005C7EAA"/>
    <w:pPr>
      <w:numPr>
        <w:ilvl w:val="4"/>
        <w:numId w:val="8"/>
      </w:numPr>
      <w:outlineLvl w:val="4"/>
    </w:pPr>
    <w:rPr>
      <w:lang w:eastAsia="en-GB"/>
    </w:rPr>
  </w:style>
  <w:style w:type="character" w:customStyle="1" w:styleId="General1L5Char">
    <w:name w:val="General 1 L5 Char"/>
    <w:basedOn w:val="a4"/>
    <w:link w:val="General1L5"/>
    <w:rsid w:val="005C7EAA"/>
    <w:rPr>
      <w:rFonts w:cs="Times New Roman"/>
      <w:sz w:val="24"/>
      <w:szCs w:val="24"/>
      <w:lang w:val="ru-RU" w:eastAsia="en-GB" w:bidi="ar-AE"/>
    </w:rPr>
  </w:style>
  <w:style w:type="character" w:styleId="afe">
    <w:name w:val="Strong"/>
    <w:uiPriority w:val="22"/>
    <w:rsid w:val="00E54252"/>
    <w:rPr>
      <w:b/>
      <w:bCs/>
    </w:rPr>
  </w:style>
  <w:style w:type="paragraph" w:styleId="aff">
    <w:name w:val="Subtitle"/>
    <w:basedOn w:val="a"/>
    <w:next w:val="a0"/>
    <w:link w:val="aff0"/>
    <w:qFormat/>
    <w:rsid w:val="00E54252"/>
    <w:pPr>
      <w:numPr>
        <w:ilvl w:val="1"/>
      </w:numPr>
      <w:jc w:val="center"/>
    </w:pPr>
  </w:style>
  <w:style w:type="character" w:customStyle="1" w:styleId="aff0">
    <w:name w:val="Подзаголовок Знак"/>
    <w:basedOn w:val="a1"/>
    <w:link w:val="aff"/>
    <w:rsid w:val="0020109E"/>
    <w:rPr>
      <w:lang w:bidi="ar-AE"/>
    </w:rPr>
  </w:style>
  <w:style w:type="paragraph" w:styleId="aff1">
    <w:name w:val="Title"/>
    <w:basedOn w:val="a"/>
    <w:next w:val="a0"/>
    <w:link w:val="aff2"/>
    <w:qFormat/>
    <w:rsid w:val="00AC7782"/>
    <w:pPr>
      <w:jc w:val="center"/>
    </w:pPr>
    <w:rPr>
      <w:b/>
      <w:bCs/>
    </w:rPr>
  </w:style>
  <w:style w:type="character" w:customStyle="1" w:styleId="aff2">
    <w:name w:val="Заголовок Знак"/>
    <w:basedOn w:val="a1"/>
    <w:link w:val="aff1"/>
    <w:rsid w:val="00AC7782"/>
    <w:rPr>
      <w:b/>
      <w:bCs/>
      <w:lang w:bidi="ar-AE"/>
    </w:rPr>
  </w:style>
  <w:style w:type="paragraph" w:styleId="aff3">
    <w:name w:val="TOC Heading"/>
    <w:basedOn w:val="a"/>
    <w:next w:val="a"/>
    <w:uiPriority w:val="39"/>
    <w:qFormat/>
    <w:rsid w:val="00AC7782"/>
    <w:pPr>
      <w:jc w:val="center"/>
    </w:pPr>
    <w:rPr>
      <w:b/>
      <w:bCs/>
      <w:caps/>
    </w:rPr>
  </w:style>
  <w:style w:type="paragraph" w:customStyle="1" w:styleId="BGHStandard">
    <w:name w:val="BGH Standard"/>
    <w:basedOn w:val="a"/>
    <w:semiHidden/>
    <w:unhideWhenUsed/>
    <w:rsid w:val="00E54252"/>
    <w:pPr>
      <w:spacing w:line="360" w:lineRule="atLeast"/>
      <w:ind w:left="1985"/>
    </w:pPr>
    <w:rPr>
      <w:lang w:eastAsia="en-GB"/>
    </w:rPr>
  </w:style>
  <w:style w:type="paragraph" w:customStyle="1" w:styleId="NormalRight12">
    <w:name w:val="NormalRight12"/>
    <w:basedOn w:val="NormalRight"/>
    <w:qFormat/>
    <w:rsid w:val="00E54252"/>
    <w:pPr>
      <w:spacing w:after="240"/>
    </w:pPr>
  </w:style>
  <w:style w:type="paragraph" w:customStyle="1" w:styleId="SubTitle0">
    <w:name w:val="SubTitle0"/>
    <w:basedOn w:val="aff"/>
    <w:qFormat/>
    <w:rsid w:val="00E54252"/>
    <w:pPr>
      <w:spacing w:after="0"/>
    </w:pPr>
  </w:style>
  <w:style w:type="paragraph" w:styleId="12">
    <w:name w:val="toc 1"/>
    <w:basedOn w:val="a"/>
    <w:next w:val="a0"/>
    <w:uiPriority w:val="39"/>
    <w:semiHidden/>
    <w:unhideWhenUsed/>
    <w:rsid w:val="009238D1"/>
    <w:pPr>
      <w:keepLines/>
      <w:tabs>
        <w:tab w:val="right" w:leader="dot" w:pos="9016"/>
      </w:tabs>
      <w:adjustRightInd w:val="0"/>
      <w:snapToGrid w:val="0"/>
      <w:spacing w:before="100" w:after="0"/>
      <w:ind w:left="510" w:hanging="510"/>
    </w:pPr>
    <w:rPr>
      <w:snapToGrid w:val="0"/>
    </w:rPr>
  </w:style>
  <w:style w:type="paragraph" w:styleId="25">
    <w:name w:val="toc 2"/>
    <w:basedOn w:val="a"/>
    <w:next w:val="a0"/>
    <w:uiPriority w:val="39"/>
    <w:semiHidden/>
    <w:unhideWhenUsed/>
    <w:rsid w:val="009238D1"/>
    <w:pPr>
      <w:keepLines/>
      <w:tabs>
        <w:tab w:val="right" w:leader="dot" w:pos="9015"/>
      </w:tabs>
      <w:adjustRightInd w:val="0"/>
      <w:snapToGrid w:val="0"/>
      <w:spacing w:before="100" w:after="0"/>
      <w:ind w:left="1230" w:hanging="720"/>
    </w:pPr>
    <w:rPr>
      <w:snapToGrid w:val="0"/>
    </w:rPr>
  </w:style>
  <w:style w:type="paragraph" w:customStyle="1" w:styleId="NormalLeft">
    <w:name w:val="NormalLeft"/>
    <w:basedOn w:val="a"/>
    <w:next w:val="a"/>
    <w:qFormat/>
    <w:rsid w:val="00941E15"/>
    <w:pPr>
      <w:jc w:val="left"/>
    </w:pPr>
  </w:style>
  <w:style w:type="paragraph" w:customStyle="1" w:styleId="LegalEntityRightNB">
    <w:name w:val="LegalEntityRightNB"/>
    <w:basedOn w:val="LegalEntityRight"/>
    <w:qFormat/>
    <w:rsid w:val="00D11937"/>
    <w:rPr>
      <w:rFonts w:ascii="Arial" w:hAnsi="Arial"/>
    </w:rPr>
  </w:style>
  <w:style w:type="paragraph" w:styleId="aff4">
    <w:name w:val="Balloon Text"/>
    <w:basedOn w:val="a"/>
    <w:link w:val="aff5"/>
    <w:uiPriority w:val="99"/>
    <w:semiHidden/>
    <w:unhideWhenUsed/>
    <w:rsid w:val="00AD5B3A"/>
    <w:pPr>
      <w:spacing w:after="0"/>
    </w:pPr>
    <w:rPr>
      <w:rFonts w:ascii="Tahoma" w:hAnsi="Tahoma" w:cs="Tahoma"/>
      <w:sz w:val="16"/>
      <w:szCs w:val="16"/>
    </w:rPr>
  </w:style>
  <w:style w:type="character" w:customStyle="1" w:styleId="aff5">
    <w:name w:val="Текст выноски Знак"/>
    <w:basedOn w:val="a1"/>
    <w:link w:val="aff4"/>
    <w:uiPriority w:val="99"/>
    <w:semiHidden/>
    <w:rsid w:val="00AD5B3A"/>
    <w:rPr>
      <w:rFonts w:ascii="Tahoma" w:hAnsi="Tahoma" w:cs="Tahoma"/>
      <w:sz w:val="16"/>
      <w:szCs w:val="16"/>
      <w:lang w:bidi="ar-AE"/>
    </w:rPr>
  </w:style>
  <w:style w:type="paragraph" w:customStyle="1" w:styleId="Regulatory">
    <w:name w:val="Regulatory"/>
    <w:basedOn w:val="a"/>
    <w:next w:val="ad"/>
    <w:semiHidden/>
    <w:rsid w:val="000459D5"/>
    <w:pPr>
      <w:spacing w:line="288" w:lineRule="auto"/>
      <w:jc w:val="left"/>
    </w:pPr>
    <w:rPr>
      <w:rFonts w:ascii="Arial" w:hAnsi="Arial"/>
      <w:caps/>
      <w:spacing w:val="8"/>
      <w:sz w:val="14"/>
      <w:szCs w:val="14"/>
    </w:rPr>
  </w:style>
  <w:style w:type="paragraph" w:customStyle="1" w:styleId="BulletL9">
    <w:name w:val="Bullet L9"/>
    <w:basedOn w:val="a"/>
    <w:link w:val="BulletL9Char"/>
    <w:rsid w:val="00D10E13"/>
    <w:pPr>
      <w:numPr>
        <w:ilvl w:val="8"/>
        <w:numId w:val="1"/>
      </w:numPr>
      <w:outlineLvl w:val="8"/>
    </w:pPr>
  </w:style>
  <w:style w:type="character" w:customStyle="1" w:styleId="BulletL9Char">
    <w:name w:val="Bullet L9 Char"/>
    <w:basedOn w:val="a1"/>
    <w:link w:val="BulletL9"/>
    <w:rsid w:val="00D10E13"/>
    <w:rPr>
      <w:rFonts w:cs="Times New Roman"/>
      <w:sz w:val="24"/>
      <w:szCs w:val="24"/>
      <w:lang w:val="ru-RU" w:bidi="ar-AE"/>
    </w:rPr>
  </w:style>
  <w:style w:type="paragraph" w:customStyle="1" w:styleId="BulletL8">
    <w:name w:val="Bullet L8"/>
    <w:basedOn w:val="a"/>
    <w:link w:val="BulletL8Char"/>
    <w:rsid w:val="00D10E13"/>
    <w:pPr>
      <w:numPr>
        <w:ilvl w:val="7"/>
        <w:numId w:val="1"/>
      </w:numPr>
      <w:outlineLvl w:val="7"/>
    </w:pPr>
  </w:style>
  <w:style w:type="character" w:customStyle="1" w:styleId="BulletL8Char">
    <w:name w:val="Bullet L8 Char"/>
    <w:basedOn w:val="a1"/>
    <w:link w:val="BulletL8"/>
    <w:rsid w:val="00D10E13"/>
    <w:rPr>
      <w:rFonts w:cs="Times New Roman"/>
      <w:sz w:val="24"/>
      <w:szCs w:val="24"/>
      <w:lang w:val="ru-RU" w:bidi="ar-AE"/>
    </w:rPr>
  </w:style>
  <w:style w:type="paragraph" w:customStyle="1" w:styleId="BulletL7">
    <w:name w:val="Bullet L7"/>
    <w:basedOn w:val="a"/>
    <w:link w:val="BulletL7Char"/>
    <w:rsid w:val="00D10E13"/>
    <w:pPr>
      <w:numPr>
        <w:ilvl w:val="6"/>
        <w:numId w:val="1"/>
      </w:numPr>
      <w:outlineLvl w:val="6"/>
    </w:pPr>
  </w:style>
  <w:style w:type="character" w:customStyle="1" w:styleId="BulletL7Char">
    <w:name w:val="Bullet L7 Char"/>
    <w:basedOn w:val="a1"/>
    <w:link w:val="BulletL7"/>
    <w:rsid w:val="00D10E13"/>
    <w:rPr>
      <w:rFonts w:cs="Times New Roman"/>
      <w:sz w:val="24"/>
      <w:szCs w:val="24"/>
      <w:lang w:val="ru-RU" w:bidi="ar-AE"/>
    </w:rPr>
  </w:style>
  <w:style w:type="paragraph" w:customStyle="1" w:styleId="BulletL6">
    <w:name w:val="Bullet L6"/>
    <w:basedOn w:val="a"/>
    <w:link w:val="BulletL6Char"/>
    <w:rsid w:val="00D10E13"/>
    <w:pPr>
      <w:numPr>
        <w:ilvl w:val="5"/>
        <w:numId w:val="1"/>
      </w:numPr>
      <w:outlineLvl w:val="5"/>
    </w:pPr>
  </w:style>
  <w:style w:type="character" w:customStyle="1" w:styleId="BulletL6Char">
    <w:name w:val="Bullet L6 Char"/>
    <w:basedOn w:val="a1"/>
    <w:link w:val="BulletL6"/>
    <w:rsid w:val="00D10E13"/>
    <w:rPr>
      <w:rFonts w:cs="Times New Roman"/>
      <w:sz w:val="24"/>
      <w:szCs w:val="24"/>
      <w:lang w:val="ru-RU" w:bidi="ar-AE"/>
    </w:rPr>
  </w:style>
  <w:style w:type="paragraph" w:customStyle="1" w:styleId="BulletL5">
    <w:name w:val="Bullet L5"/>
    <w:basedOn w:val="a"/>
    <w:link w:val="BulletL5Char"/>
    <w:rsid w:val="00D10E13"/>
    <w:pPr>
      <w:numPr>
        <w:ilvl w:val="4"/>
        <w:numId w:val="1"/>
      </w:numPr>
      <w:outlineLvl w:val="4"/>
    </w:pPr>
  </w:style>
  <w:style w:type="character" w:customStyle="1" w:styleId="BulletL5Char">
    <w:name w:val="Bullet L5 Char"/>
    <w:basedOn w:val="a1"/>
    <w:link w:val="BulletL5"/>
    <w:rsid w:val="00D10E13"/>
    <w:rPr>
      <w:rFonts w:cs="Times New Roman"/>
      <w:sz w:val="24"/>
      <w:szCs w:val="24"/>
      <w:lang w:val="ru-RU" w:bidi="ar-AE"/>
    </w:rPr>
  </w:style>
  <w:style w:type="paragraph" w:customStyle="1" w:styleId="BulletL4">
    <w:name w:val="Bullet L4"/>
    <w:basedOn w:val="a"/>
    <w:link w:val="BulletL4Char"/>
    <w:rsid w:val="00D10E13"/>
    <w:pPr>
      <w:numPr>
        <w:ilvl w:val="3"/>
        <w:numId w:val="1"/>
      </w:numPr>
      <w:outlineLvl w:val="3"/>
    </w:pPr>
  </w:style>
  <w:style w:type="character" w:customStyle="1" w:styleId="BulletL4Char">
    <w:name w:val="Bullet L4 Char"/>
    <w:basedOn w:val="a1"/>
    <w:link w:val="BulletL4"/>
    <w:rsid w:val="00D10E13"/>
    <w:rPr>
      <w:rFonts w:cs="Times New Roman"/>
      <w:sz w:val="24"/>
      <w:szCs w:val="24"/>
      <w:lang w:val="ru-RU" w:bidi="ar-AE"/>
    </w:rPr>
  </w:style>
  <w:style w:type="paragraph" w:customStyle="1" w:styleId="BulletL3">
    <w:name w:val="Bullet L3"/>
    <w:basedOn w:val="a"/>
    <w:link w:val="BulletL3Char"/>
    <w:rsid w:val="00D10E13"/>
    <w:pPr>
      <w:numPr>
        <w:ilvl w:val="2"/>
        <w:numId w:val="1"/>
      </w:numPr>
      <w:outlineLvl w:val="2"/>
    </w:pPr>
  </w:style>
  <w:style w:type="character" w:customStyle="1" w:styleId="BulletL3Char">
    <w:name w:val="Bullet L3 Char"/>
    <w:basedOn w:val="a1"/>
    <w:link w:val="BulletL3"/>
    <w:rsid w:val="00D10E13"/>
    <w:rPr>
      <w:rFonts w:cs="Times New Roman"/>
      <w:sz w:val="24"/>
      <w:szCs w:val="24"/>
      <w:lang w:val="ru-RU" w:bidi="ar-AE"/>
    </w:rPr>
  </w:style>
  <w:style w:type="paragraph" w:customStyle="1" w:styleId="BulletL2">
    <w:name w:val="Bullet L2"/>
    <w:basedOn w:val="a"/>
    <w:link w:val="BulletL2Char"/>
    <w:rsid w:val="00D10E13"/>
    <w:pPr>
      <w:numPr>
        <w:ilvl w:val="1"/>
        <w:numId w:val="1"/>
      </w:numPr>
      <w:outlineLvl w:val="1"/>
    </w:pPr>
  </w:style>
  <w:style w:type="character" w:customStyle="1" w:styleId="BulletL2Char">
    <w:name w:val="Bullet L2 Char"/>
    <w:basedOn w:val="a1"/>
    <w:link w:val="BulletL2"/>
    <w:rsid w:val="00D10E13"/>
    <w:rPr>
      <w:rFonts w:cs="Times New Roman"/>
      <w:sz w:val="24"/>
      <w:szCs w:val="24"/>
      <w:lang w:val="ru-RU" w:bidi="ar-AE"/>
    </w:rPr>
  </w:style>
  <w:style w:type="paragraph" w:customStyle="1" w:styleId="BulletL1">
    <w:name w:val="Bullet L1"/>
    <w:basedOn w:val="a"/>
    <w:link w:val="BulletL1Char"/>
    <w:rsid w:val="00D10E13"/>
    <w:pPr>
      <w:numPr>
        <w:numId w:val="1"/>
      </w:numPr>
      <w:outlineLvl w:val="0"/>
    </w:pPr>
  </w:style>
  <w:style w:type="character" w:customStyle="1" w:styleId="BulletL1Char">
    <w:name w:val="Bullet L1 Char"/>
    <w:basedOn w:val="a1"/>
    <w:link w:val="BulletL1"/>
    <w:rsid w:val="00D10E13"/>
    <w:rPr>
      <w:rFonts w:cs="Times New Roman"/>
      <w:sz w:val="24"/>
      <w:szCs w:val="24"/>
      <w:lang w:val="ru-RU" w:bidi="ar-AE"/>
    </w:rPr>
  </w:style>
  <w:style w:type="paragraph" w:customStyle="1" w:styleId="General1L4">
    <w:name w:val="General 1 L4"/>
    <w:basedOn w:val="a"/>
    <w:next w:val="31"/>
    <w:link w:val="General1L4Char"/>
    <w:qFormat/>
    <w:rsid w:val="005C7EAA"/>
    <w:pPr>
      <w:numPr>
        <w:ilvl w:val="3"/>
        <w:numId w:val="8"/>
      </w:numPr>
      <w:outlineLvl w:val="3"/>
    </w:pPr>
    <w:rPr>
      <w:lang w:eastAsia="en-GB"/>
    </w:rPr>
  </w:style>
  <w:style w:type="character" w:customStyle="1" w:styleId="General1L4Char">
    <w:name w:val="General 1 L4 Char"/>
    <w:basedOn w:val="a4"/>
    <w:link w:val="General1L4"/>
    <w:rsid w:val="005C7EAA"/>
    <w:rPr>
      <w:rFonts w:cs="Times New Roman"/>
      <w:sz w:val="24"/>
      <w:szCs w:val="24"/>
      <w:lang w:val="ru-RU" w:eastAsia="en-GB" w:bidi="ar-AE"/>
    </w:rPr>
  </w:style>
  <w:style w:type="paragraph" w:customStyle="1" w:styleId="General1L3">
    <w:name w:val="General 1 L3"/>
    <w:basedOn w:val="a"/>
    <w:next w:val="21"/>
    <w:link w:val="General1L3Char"/>
    <w:qFormat/>
    <w:rsid w:val="005C7EAA"/>
    <w:pPr>
      <w:numPr>
        <w:ilvl w:val="2"/>
        <w:numId w:val="8"/>
      </w:numPr>
      <w:outlineLvl w:val="2"/>
    </w:pPr>
    <w:rPr>
      <w:lang w:eastAsia="en-GB"/>
    </w:rPr>
  </w:style>
  <w:style w:type="character" w:customStyle="1" w:styleId="General1L3Char">
    <w:name w:val="General 1 L3 Char"/>
    <w:basedOn w:val="a4"/>
    <w:link w:val="General1L3"/>
    <w:rsid w:val="005C7EAA"/>
    <w:rPr>
      <w:rFonts w:cs="Times New Roman"/>
      <w:sz w:val="24"/>
      <w:szCs w:val="24"/>
      <w:lang w:val="ru-RU" w:eastAsia="en-GB" w:bidi="ar-AE"/>
    </w:rPr>
  </w:style>
  <w:style w:type="paragraph" w:customStyle="1" w:styleId="General1L2">
    <w:name w:val="General 1 L2"/>
    <w:basedOn w:val="a"/>
    <w:next w:val="BodyText1"/>
    <w:link w:val="General1L2Char"/>
    <w:qFormat/>
    <w:rsid w:val="005C7EAA"/>
    <w:pPr>
      <w:numPr>
        <w:ilvl w:val="1"/>
        <w:numId w:val="8"/>
      </w:numPr>
      <w:outlineLvl w:val="1"/>
    </w:pPr>
    <w:rPr>
      <w:lang w:eastAsia="en-GB"/>
    </w:rPr>
  </w:style>
  <w:style w:type="character" w:customStyle="1" w:styleId="General1L2Char">
    <w:name w:val="General 1 L2 Char"/>
    <w:basedOn w:val="a4"/>
    <w:link w:val="General1L2"/>
    <w:rsid w:val="005C7EAA"/>
    <w:rPr>
      <w:rFonts w:cs="Times New Roman"/>
      <w:sz w:val="24"/>
      <w:szCs w:val="24"/>
      <w:lang w:val="ru-RU" w:eastAsia="en-GB" w:bidi="ar-AE"/>
    </w:rPr>
  </w:style>
  <w:style w:type="paragraph" w:customStyle="1" w:styleId="General1L1">
    <w:name w:val="General 1 L1"/>
    <w:basedOn w:val="a"/>
    <w:next w:val="BodyText1"/>
    <w:link w:val="General1L1Char"/>
    <w:qFormat/>
    <w:rsid w:val="005C7EAA"/>
    <w:pPr>
      <w:numPr>
        <w:numId w:val="8"/>
      </w:numPr>
      <w:outlineLvl w:val="0"/>
    </w:pPr>
    <w:rPr>
      <w:lang w:eastAsia="en-GB"/>
    </w:rPr>
  </w:style>
  <w:style w:type="character" w:customStyle="1" w:styleId="General1L1Char">
    <w:name w:val="General 1 L1 Char"/>
    <w:basedOn w:val="a4"/>
    <w:link w:val="General1L1"/>
    <w:rsid w:val="005C7EAA"/>
    <w:rPr>
      <w:rFonts w:cs="Times New Roman"/>
      <w:sz w:val="24"/>
      <w:szCs w:val="24"/>
      <w:lang w:val="ru-RU" w:eastAsia="en-GB" w:bidi="ar-AE"/>
    </w:rPr>
  </w:style>
  <w:style w:type="paragraph" w:customStyle="1" w:styleId="SimpleL9">
    <w:name w:val="Simple L9"/>
    <w:basedOn w:val="a"/>
    <w:link w:val="SimpleL9Char"/>
    <w:rsid w:val="00D10E13"/>
    <w:pPr>
      <w:numPr>
        <w:ilvl w:val="8"/>
        <w:numId w:val="3"/>
      </w:numPr>
      <w:outlineLvl w:val="8"/>
    </w:pPr>
  </w:style>
  <w:style w:type="character" w:customStyle="1" w:styleId="SimpleL9Char">
    <w:name w:val="Simple L9 Char"/>
    <w:basedOn w:val="a1"/>
    <w:link w:val="SimpleL9"/>
    <w:rsid w:val="00D10E13"/>
    <w:rPr>
      <w:rFonts w:cs="Times New Roman"/>
      <w:sz w:val="24"/>
      <w:szCs w:val="24"/>
      <w:lang w:val="ru-RU" w:bidi="ar-AE"/>
    </w:rPr>
  </w:style>
  <w:style w:type="paragraph" w:customStyle="1" w:styleId="SimpleL8">
    <w:name w:val="Simple L8"/>
    <w:basedOn w:val="a"/>
    <w:link w:val="SimpleL8Char"/>
    <w:rsid w:val="00D10E13"/>
    <w:pPr>
      <w:numPr>
        <w:ilvl w:val="7"/>
        <w:numId w:val="3"/>
      </w:numPr>
      <w:outlineLvl w:val="7"/>
    </w:pPr>
  </w:style>
  <w:style w:type="character" w:customStyle="1" w:styleId="SimpleL8Char">
    <w:name w:val="Simple L8 Char"/>
    <w:basedOn w:val="a1"/>
    <w:link w:val="SimpleL8"/>
    <w:rsid w:val="00D10E13"/>
    <w:rPr>
      <w:rFonts w:cs="Times New Roman"/>
      <w:sz w:val="24"/>
      <w:szCs w:val="24"/>
      <w:lang w:val="ru-RU" w:bidi="ar-AE"/>
    </w:rPr>
  </w:style>
  <w:style w:type="paragraph" w:customStyle="1" w:styleId="SimpleL7">
    <w:name w:val="Simple L7"/>
    <w:basedOn w:val="a"/>
    <w:link w:val="SimpleL7Char"/>
    <w:rsid w:val="00D10E13"/>
    <w:pPr>
      <w:numPr>
        <w:ilvl w:val="6"/>
        <w:numId w:val="3"/>
      </w:numPr>
      <w:outlineLvl w:val="6"/>
    </w:pPr>
  </w:style>
  <w:style w:type="character" w:customStyle="1" w:styleId="SimpleL7Char">
    <w:name w:val="Simple L7 Char"/>
    <w:basedOn w:val="a1"/>
    <w:link w:val="SimpleL7"/>
    <w:rsid w:val="00D10E13"/>
    <w:rPr>
      <w:rFonts w:cs="Times New Roman"/>
      <w:sz w:val="24"/>
      <w:szCs w:val="24"/>
      <w:lang w:val="ru-RU" w:bidi="ar-AE"/>
    </w:rPr>
  </w:style>
  <w:style w:type="paragraph" w:customStyle="1" w:styleId="SimpleL6">
    <w:name w:val="Simple L6"/>
    <w:basedOn w:val="a"/>
    <w:link w:val="SimpleL6Char"/>
    <w:rsid w:val="00D10E13"/>
    <w:pPr>
      <w:numPr>
        <w:ilvl w:val="5"/>
        <w:numId w:val="3"/>
      </w:numPr>
      <w:outlineLvl w:val="5"/>
    </w:pPr>
  </w:style>
  <w:style w:type="character" w:customStyle="1" w:styleId="SimpleL6Char">
    <w:name w:val="Simple L6 Char"/>
    <w:basedOn w:val="a1"/>
    <w:link w:val="SimpleL6"/>
    <w:rsid w:val="00D10E13"/>
    <w:rPr>
      <w:rFonts w:cs="Times New Roman"/>
      <w:sz w:val="24"/>
      <w:szCs w:val="24"/>
      <w:lang w:val="ru-RU" w:bidi="ar-AE"/>
    </w:rPr>
  </w:style>
  <w:style w:type="paragraph" w:customStyle="1" w:styleId="SimpleL5">
    <w:name w:val="Simple L5"/>
    <w:basedOn w:val="a"/>
    <w:link w:val="SimpleL5Char"/>
    <w:rsid w:val="00D10E13"/>
    <w:pPr>
      <w:numPr>
        <w:ilvl w:val="4"/>
        <w:numId w:val="3"/>
      </w:numPr>
      <w:outlineLvl w:val="4"/>
    </w:pPr>
  </w:style>
  <w:style w:type="character" w:customStyle="1" w:styleId="SimpleL5Char">
    <w:name w:val="Simple L5 Char"/>
    <w:basedOn w:val="a1"/>
    <w:link w:val="SimpleL5"/>
    <w:rsid w:val="00D10E13"/>
    <w:rPr>
      <w:rFonts w:cs="Times New Roman"/>
      <w:sz w:val="24"/>
      <w:szCs w:val="24"/>
      <w:lang w:val="ru-RU" w:bidi="ar-AE"/>
    </w:rPr>
  </w:style>
  <w:style w:type="paragraph" w:customStyle="1" w:styleId="SimpleL4">
    <w:name w:val="Simple L4"/>
    <w:basedOn w:val="a"/>
    <w:link w:val="SimpleL4Char"/>
    <w:rsid w:val="00D10E13"/>
    <w:pPr>
      <w:numPr>
        <w:ilvl w:val="3"/>
        <w:numId w:val="3"/>
      </w:numPr>
      <w:outlineLvl w:val="3"/>
    </w:pPr>
  </w:style>
  <w:style w:type="character" w:customStyle="1" w:styleId="SimpleL4Char">
    <w:name w:val="Simple L4 Char"/>
    <w:basedOn w:val="a1"/>
    <w:link w:val="SimpleL4"/>
    <w:rsid w:val="00D10E13"/>
    <w:rPr>
      <w:rFonts w:cs="Times New Roman"/>
      <w:sz w:val="24"/>
      <w:szCs w:val="24"/>
      <w:lang w:val="ru-RU" w:bidi="ar-AE"/>
    </w:rPr>
  </w:style>
  <w:style w:type="paragraph" w:customStyle="1" w:styleId="SimpleL3">
    <w:name w:val="Simple L3"/>
    <w:basedOn w:val="a"/>
    <w:link w:val="SimpleL3Char"/>
    <w:rsid w:val="00D10E13"/>
    <w:pPr>
      <w:numPr>
        <w:ilvl w:val="2"/>
        <w:numId w:val="3"/>
      </w:numPr>
      <w:outlineLvl w:val="2"/>
    </w:pPr>
  </w:style>
  <w:style w:type="character" w:customStyle="1" w:styleId="SimpleL3Char">
    <w:name w:val="Simple L3 Char"/>
    <w:basedOn w:val="a1"/>
    <w:link w:val="SimpleL3"/>
    <w:rsid w:val="00D10E13"/>
    <w:rPr>
      <w:rFonts w:cs="Times New Roman"/>
      <w:sz w:val="24"/>
      <w:szCs w:val="24"/>
      <w:lang w:val="ru-RU" w:bidi="ar-AE"/>
    </w:rPr>
  </w:style>
  <w:style w:type="paragraph" w:customStyle="1" w:styleId="SimpleL2">
    <w:name w:val="Simple L2"/>
    <w:basedOn w:val="a"/>
    <w:link w:val="SimpleL2Char"/>
    <w:rsid w:val="00D10E13"/>
    <w:pPr>
      <w:numPr>
        <w:ilvl w:val="1"/>
        <w:numId w:val="3"/>
      </w:numPr>
      <w:outlineLvl w:val="1"/>
    </w:pPr>
  </w:style>
  <w:style w:type="character" w:customStyle="1" w:styleId="SimpleL2Char">
    <w:name w:val="Simple L2 Char"/>
    <w:basedOn w:val="a1"/>
    <w:link w:val="SimpleL2"/>
    <w:rsid w:val="00D10E13"/>
    <w:rPr>
      <w:rFonts w:cs="Times New Roman"/>
      <w:sz w:val="24"/>
      <w:szCs w:val="24"/>
      <w:lang w:val="ru-RU" w:bidi="ar-AE"/>
    </w:rPr>
  </w:style>
  <w:style w:type="paragraph" w:customStyle="1" w:styleId="SimpleL1">
    <w:name w:val="Simple L1"/>
    <w:basedOn w:val="a"/>
    <w:link w:val="SimpleL1Char"/>
    <w:rsid w:val="00D10E13"/>
    <w:pPr>
      <w:numPr>
        <w:numId w:val="3"/>
      </w:numPr>
      <w:outlineLvl w:val="0"/>
    </w:pPr>
  </w:style>
  <w:style w:type="character" w:customStyle="1" w:styleId="SimpleL1Char">
    <w:name w:val="Simple L1 Char"/>
    <w:basedOn w:val="a1"/>
    <w:link w:val="SimpleL1"/>
    <w:rsid w:val="00D10E13"/>
    <w:rPr>
      <w:rFonts w:cs="Times New Roman"/>
      <w:sz w:val="24"/>
      <w:szCs w:val="24"/>
      <w:lang w:val="ru-RU" w:bidi="ar-AE"/>
    </w:rPr>
  </w:style>
  <w:style w:type="character" w:styleId="aff6">
    <w:name w:val="Placeholder Text"/>
    <w:basedOn w:val="a1"/>
    <w:uiPriority w:val="99"/>
    <w:semiHidden/>
    <w:rsid w:val="00712C6A"/>
    <w:rPr>
      <w:color w:val="808080"/>
    </w:rPr>
  </w:style>
  <w:style w:type="paragraph" w:customStyle="1" w:styleId="FWBL1">
    <w:name w:val="FWB_L1"/>
    <w:basedOn w:val="a"/>
    <w:next w:val="FWBL2"/>
    <w:rsid w:val="00817B4D"/>
    <w:pPr>
      <w:keepNext/>
      <w:keepLines/>
      <w:numPr>
        <w:numId w:val="24"/>
      </w:numPr>
      <w:jc w:val="left"/>
      <w:outlineLvl w:val="0"/>
    </w:pPr>
    <w:rPr>
      <w:rFonts w:eastAsia="Times New Roman"/>
      <w:b/>
      <w:smallCaps/>
      <w:sz w:val="18"/>
      <w:szCs w:val="20"/>
      <w:lang w:eastAsia="en-US" w:bidi="ar-SA"/>
    </w:rPr>
  </w:style>
  <w:style w:type="paragraph" w:customStyle="1" w:styleId="FWBL2">
    <w:name w:val="FWB_L2"/>
    <w:basedOn w:val="FWBL1"/>
    <w:rsid w:val="00817B4D"/>
    <w:pPr>
      <w:keepNext w:val="0"/>
      <w:keepLines w:val="0"/>
      <w:numPr>
        <w:ilvl w:val="1"/>
      </w:numPr>
      <w:jc w:val="both"/>
      <w:outlineLvl w:val="9"/>
    </w:pPr>
    <w:rPr>
      <w:b w:val="0"/>
      <w:smallCaps w:val="0"/>
    </w:rPr>
  </w:style>
  <w:style w:type="paragraph" w:customStyle="1" w:styleId="FWBL3">
    <w:name w:val="FWB_L3"/>
    <w:basedOn w:val="FWBL2"/>
    <w:rsid w:val="00817B4D"/>
    <w:pPr>
      <w:numPr>
        <w:ilvl w:val="2"/>
      </w:numPr>
    </w:pPr>
  </w:style>
  <w:style w:type="paragraph" w:customStyle="1" w:styleId="FWBL4">
    <w:name w:val="FWB_L4"/>
    <w:basedOn w:val="FWBL3"/>
    <w:rsid w:val="00817B4D"/>
    <w:pPr>
      <w:numPr>
        <w:ilvl w:val="3"/>
      </w:numPr>
    </w:pPr>
  </w:style>
  <w:style w:type="paragraph" w:customStyle="1" w:styleId="FWBL5">
    <w:name w:val="FWB_L5"/>
    <w:basedOn w:val="FWBL4"/>
    <w:rsid w:val="00817B4D"/>
    <w:pPr>
      <w:numPr>
        <w:ilvl w:val="4"/>
      </w:numPr>
    </w:pPr>
  </w:style>
  <w:style w:type="paragraph" w:customStyle="1" w:styleId="FWBL6">
    <w:name w:val="FWB_L6"/>
    <w:basedOn w:val="FWBL5"/>
    <w:rsid w:val="00817B4D"/>
    <w:pPr>
      <w:numPr>
        <w:ilvl w:val="5"/>
      </w:numPr>
    </w:pPr>
  </w:style>
  <w:style w:type="paragraph" w:customStyle="1" w:styleId="FWBL7">
    <w:name w:val="FWB_L7"/>
    <w:basedOn w:val="FWBL6"/>
    <w:rsid w:val="00817B4D"/>
    <w:pPr>
      <w:numPr>
        <w:ilvl w:val="6"/>
      </w:numPr>
    </w:pPr>
  </w:style>
  <w:style w:type="paragraph" w:customStyle="1" w:styleId="FWBL8">
    <w:name w:val="FWB_L8"/>
    <w:basedOn w:val="FWBL7"/>
    <w:rsid w:val="00817B4D"/>
    <w:pPr>
      <w:numPr>
        <w:ilvl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Clifford%20Chance\Office%202016\Templates\Agreemen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B3004-20F5-4AA2-AADA-8AE289E72122}"/>
      </w:docPartPr>
      <w:docPartBody>
        <w:p w:rsidR="002E4FB3" w:rsidRDefault="006567F5">
          <w:r w:rsidRPr="00F56CC7">
            <w:rPr>
              <w:rStyle w:val="a3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7F5"/>
    <w:rsid w:val="00042A22"/>
    <w:rsid w:val="00075D1D"/>
    <w:rsid w:val="00146D89"/>
    <w:rsid w:val="00204A48"/>
    <w:rsid w:val="002A1E8F"/>
    <w:rsid w:val="003A4083"/>
    <w:rsid w:val="003E2877"/>
    <w:rsid w:val="0049531F"/>
    <w:rsid w:val="00496945"/>
    <w:rsid w:val="005F3EC4"/>
    <w:rsid w:val="006365AB"/>
    <w:rsid w:val="006567F5"/>
    <w:rsid w:val="006B0ADC"/>
    <w:rsid w:val="006F178D"/>
    <w:rsid w:val="00771E73"/>
    <w:rsid w:val="007D435B"/>
    <w:rsid w:val="00892E9E"/>
    <w:rsid w:val="008A7DF4"/>
    <w:rsid w:val="009F3FDA"/>
    <w:rsid w:val="00AA038B"/>
    <w:rsid w:val="00AB7D28"/>
    <w:rsid w:val="00B149FE"/>
    <w:rsid w:val="00F62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B0AD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Agreement</Template>
  <TotalTime>37</TotalTime>
  <Pages>6</Pages>
  <Words>1179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Nastay</dc:creator>
  <cp:lastModifiedBy>Анастасия А. Смирнова</cp:lastModifiedBy>
  <cp:revision>45</cp:revision>
  <dcterms:created xsi:type="dcterms:W3CDTF">2021-07-28T16:22:00Z</dcterms:created>
  <dcterms:modified xsi:type="dcterms:W3CDTF">2021-08-16T08:39:00Z</dcterms:modified>
</cp:coreProperties>
</file>